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6" w:rsidRPr="0029065F" w:rsidRDefault="009D0F06" w:rsidP="0029065F">
      <w:pPr>
        <w:pStyle w:val="a3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895"/>
        <w:gridCol w:w="1415"/>
        <w:gridCol w:w="1175"/>
        <w:gridCol w:w="310"/>
        <w:gridCol w:w="262"/>
        <w:gridCol w:w="589"/>
        <w:gridCol w:w="1561"/>
        <w:gridCol w:w="423"/>
        <w:gridCol w:w="1985"/>
      </w:tblGrid>
      <w:tr w:rsidR="009D0F06" w:rsidTr="0029065F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 w:rsidRPr="004A1543">
              <w:br w:type="page"/>
            </w:r>
            <w:r w:rsidRPr="004A1543">
              <w:br w:type="page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29065F">
        <w:trPr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29065F">
        <w:trPr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29065F">
        <w:trPr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9D0F06" w:rsidTr="0029065F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225EAF" w:rsidRDefault="009D0F06" w:rsidP="009D0F06">
            <w:pPr>
              <w:ind w:firstLineChars="300" w:firstLine="663"/>
              <w:rPr>
                <w:b/>
                <w:sz w:val="22"/>
                <w:szCs w:val="22"/>
              </w:rPr>
            </w:pPr>
            <w:r w:rsidRPr="00225EAF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3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0F06" w:rsidRPr="00225EAF" w:rsidRDefault="00CE45F3" w:rsidP="00FA5B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D0F06" w:rsidRPr="00225EAF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декабря</w:t>
            </w:r>
            <w:r w:rsidR="009D0F06" w:rsidRPr="00225EAF">
              <w:rPr>
                <w:b/>
                <w:sz w:val="22"/>
                <w:szCs w:val="22"/>
              </w:rPr>
              <w:t xml:space="preserve"> 201</w:t>
            </w:r>
            <w:r w:rsidR="00FA5B2F">
              <w:rPr>
                <w:b/>
                <w:sz w:val="22"/>
                <w:szCs w:val="22"/>
              </w:rPr>
              <w:t>9</w:t>
            </w:r>
            <w:r w:rsidR="009D0F06" w:rsidRPr="00225EA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F06" w:rsidTr="0029065F">
        <w:trPr>
          <w:trHeight w:val="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 xml:space="preserve">ОАО «Красный пищевик» 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700067279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Производство кондитерских изделий</w:t>
            </w:r>
            <w:r>
              <w:rPr>
                <w:sz w:val="20"/>
                <w:szCs w:val="20"/>
              </w:rPr>
              <w:t>, смешанное с/хозяйство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ОАО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Концерн «</w:t>
            </w:r>
            <w:proofErr w:type="spellStart"/>
            <w:r w:rsidRPr="00706BDA">
              <w:rPr>
                <w:sz w:val="20"/>
                <w:szCs w:val="20"/>
              </w:rPr>
              <w:t>Белгоспищепром</w:t>
            </w:r>
            <w:proofErr w:type="spellEnd"/>
            <w:r w:rsidRPr="00706BDA">
              <w:rPr>
                <w:sz w:val="20"/>
                <w:szCs w:val="20"/>
              </w:rPr>
              <w:t>»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 w:rsidRPr="00706BDA">
              <w:rPr>
                <w:sz w:val="20"/>
                <w:szCs w:val="20"/>
              </w:rPr>
              <w:t xml:space="preserve">Могилевская обл. </w:t>
            </w:r>
            <w:proofErr w:type="spellStart"/>
            <w:r w:rsidRPr="00706BDA">
              <w:rPr>
                <w:sz w:val="20"/>
                <w:szCs w:val="20"/>
              </w:rPr>
              <w:t>г</w:t>
            </w:r>
            <w:proofErr w:type="gramStart"/>
            <w:r w:rsidRPr="00706BDA">
              <w:rPr>
                <w:sz w:val="20"/>
                <w:szCs w:val="20"/>
              </w:rPr>
              <w:t>.Б</w:t>
            </w:r>
            <w:proofErr w:type="gramEnd"/>
            <w:r w:rsidRPr="00706BDA">
              <w:rPr>
                <w:sz w:val="20"/>
                <w:szCs w:val="20"/>
              </w:rPr>
              <w:t>обруйск</w:t>
            </w:r>
            <w:proofErr w:type="spellEnd"/>
            <w:r w:rsidRPr="00706BDA">
              <w:rPr>
                <w:sz w:val="20"/>
                <w:szCs w:val="20"/>
              </w:rPr>
              <w:t xml:space="preserve"> </w:t>
            </w:r>
            <w:proofErr w:type="spellStart"/>
            <w:r w:rsidRPr="00706BDA">
              <w:rPr>
                <w:sz w:val="20"/>
                <w:szCs w:val="20"/>
              </w:rPr>
              <w:t>ул.Бахарова</w:t>
            </w:r>
            <w:proofErr w:type="spellEnd"/>
            <w:r w:rsidRPr="00706BDA">
              <w:rPr>
                <w:sz w:val="20"/>
                <w:szCs w:val="20"/>
              </w:rPr>
              <w:t>, 145</w:t>
            </w:r>
          </w:p>
        </w:tc>
      </w:tr>
      <w:tr w:rsidR="009D7B5B" w:rsidTr="0029065F">
        <w:trPr>
          <w:trHeight w:val="1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7B5B" w:rsidTr="0029065F">
        <w:trPr>
          <w:trHeight w:val="1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7B5B" w:rsidTr="0029065F">
        <w:trPr>
          <w:trHeight w:val="1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7B5B" w:rsidTr="0029065F">
        <w:trPr>
          <w:trHeight w:val="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B5B" w:rsidRPr="00670171" w:rsidRDefault="009D7B5B" w:rsidP="009D0F06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9D7B5B" w:rsidTr="0029065F">
        <w:trPr>
          <w:trHeight w:val="31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E428E6" w:rsidRDefault="009D7B5B" w:rsidP="00C84DF2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E6">
              <w:rPr>
                <w:b/>
                <w:bCs/>
                <w:sz w:val="16"/>
                <w:szCs w:val="16"/>
              </w:rPr>
              <w:t>Активы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E428E6" w:rsidRDefault="009D7B5B" w:rsidP="00C84DF2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E6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E428E6" w:rsidRDefault="009D7B5B" w:rsidP="001639D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1639D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E428E6" w:rsidRDefault="009D7B5B" w:rsidP="001639D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1639D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7B5B" w:rsidTr="0029065F">
        <w:trPr>
          <w:trHeight w:val="22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</w:p>
        </w:tc>
      </w:tr>
      <w:tr w:rsidR="00FA5B2F" w:rsidTr="00FA5B2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Pr="00331C40" w:rsidRDefault="00FA5B2F" w:rsidP="005B12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Основные средства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1" w:name="f1r110"/>
            <w:bookmarkEnd w:id="1"/>
            <w:r>
              <w:rPr>
                <w:sz w:val="20"/>
                <w:szCs w:val="20"/>
              </w:rPr>
              <w:t xml:space="preserve"> 25 744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19 704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2" w:name="f1r120"/>
            <w:bookmarkEnd w:id="2"/>
            <w:r>
              <w:rPr>
                <w:sz w:val="20"/>
                <w:szCs w:val="20"/>
              </w:rPr>
              <w:t xml:space="preserve"> 260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 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331C40" w:rsidRDefault="009D7B5B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496F2F" w:rsidP="009D0F06">
            <w:pPr>
              <w:jc w:val="center"/>
              <w:rPr>
                <w:sz w:val="18"/>
                <w:szCs w:val="18"/>
              </w:rPr>
            </w:pPr>
            <w:bookmarkStart w:id="3" w:name="f1r130"/>
            <w:bookmarkEnd w:id="3"/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496F2F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7B5B" w:rsidTr="0029065F">
        <w:trPr>
          <w:trHeight w:val="2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496F2F" w:rsidP="009D0F06">
            <w:pPr>
              <w:jc w:val="center"/>
              <w:rPr>
                <w:sz w:val="18"/>
                <w:szCs w:val="18"/>
              </w:rPr>
            </w:pPr>
            <w:bookmarkStart w:id="4" w:name="f1r131"/>
            <w:bookmarkEnd w:id="4"/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496F2F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496F2F" w:rsidP="009D0F06">
            <w:pPr>
              <w:jc w:val="center"/>
              <w:rPr>
                <w:sz w:val="18"/>
                <w:szCs w:val="18"/>
              </w:rPr>
            </w:pPr>
            <w:bookmarkStart w:id="5" w:name="f1r132"/>
            <w:bookmarkEnd w:id="5"/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496F2F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7B5B" w:rsidTr="0029065F">
        <w:trPr>
          <w:trHeight w:val="51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496F2F" w:rsidP="009D0F06">
            <w:pPr>
              <w:jc w:val="center"/>
              <w:rPr>
                <w:sz w:val="18"/>
                <w:szCs w:val="18"/>
              </w:rPr>
            </w:pPr>
            <w:bookmarkStart w:id="6" w:name="f1r133"/>
            <w:bookmarkEnd w:id="6"/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496F2F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Вложения в долгосрочные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7" w:name="f1r140"/>
            <w:bookmarkEnd w:id="7"/>
            <w:r>
              <w:rPr>
                <w:sz w:val="20"/>
                <w:szCs w:val="20"/>
              </w:rPr>
              <w:t xml:space="preserve"> 367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3 456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финансовые вложения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8" w:name="f1r150"/>
            <w:bookmarkEnd w:id="8"/>
            <w:r>
              <w:rPr>
                <w:sz w:val="20"/>
                <w:szCs w:val="20"/>
              </w:rPr>
              <w:t xml:space="preserve"> 201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211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Отложенные налоговые активы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9" w:name="f1r160"/>
            <w:bookmarkEnd w:id="9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Долгосрочная дебиторская задолженность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10" w:name="f1r170"/>
            <w:bookmarkEnd w:id="10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долгосрочные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11" w:name="f1r180"/>
            <w:bookmarkEnd w:id="11"/>
            <w:r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2" w:name="f1r190"/>
            <w:bookmarkEnd w:id="12"/>
            <w:r>
              <w:rPr>
                <w:b/>
                <w:bCs/>
                <w:sz w:val="20"/>
                <w:szCs w:val="20"/>
              </w:rPr>
              <w:t xml:space="preserve"> 26 575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23 538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13" w:name="f1r210"/>
            <w:bookmarkEnd w:id="13"/>
            <w:r>
              <w:rPr>
                <w:sz w:val="20"/>
                <w:szCs w:val="20"/>
              </w:rPr>
              <w:t xml:space="preserve"> 15 084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12 178 </w:t>
            </w:r>
          </w:p>
        </w:tc>
      </w:tr>
      <w:tr w:rsidR="00FA5B2F" w:rsidTr="0029065F">
        <w:trPr>
          <w:trHeight w:val="2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A5B2F" w:rsidTr="0029065F">
        <w:trPr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14" w:name="f1r211"/>
            <w:bookmarkEnd w:id="14"/>
            <w:r>
              <w:rPr>
                <w:sz w:val="20"/>
                <w:szCs w:val="20"/>
              </w:rPr>
              <w:t xml:space="preserve"> 9 719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8 319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животные на выращивании и откорме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15" w:name="f1r212"/>
            <w:bookmarkEnd w:id="15"/>
            <w:r>
              <w:rPr>
                <w:sz w:val="20"/>
                <w:szCs w:val="20"/>
              </w:rPr>
              <w:t xml:space="preserve"> 1 681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1 409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производство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16" w:name="f1r213"/>
            <w:bookmarkEnd w:id="16"/>
            <w:r>
              <w:rPr>
                <w:sz w:val="20"/>
                <w:szCs w:val="20"/>
              </w:rPr>
              <w:t xml:space="preserve"> 878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538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готовая продукция и товары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17" w:name="f1r214"/>
            <w:bookmarkEnd w:id="17"/>
            <w:r>
              <w:rPr>
                <w:sz w:val="20"/>
                <w:szCs w:val="20"/>
              </w:rPr>
              <w:t xml:space="preserve"> 2 806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1 912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отгруженные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8" w:name="f1r215"/>
            <w:bookmarkEnd w:id="18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9" w:name="f1r216"/>
            <w:bookmarkEnd w:id="19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1639DE" w:rsidTr="0029065F">
        <w:trPr>
          <w:trHeight w:val="31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активы, предназначенные для реализации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20" w:name="f1r220"/>
            <w:bookmarkEnd w:id="20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21" w:name="f1r230"/>
            <w:bookmarkEnd w:id="21"/>
            <w:r>
              <w:rPr>
                <w:sz w:val="20"/>
                <w:szCs w:val="20"/>
              </w:rPr>
              <w:t xml:space="preserve"> 304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136 </w:t>
            </w:r>
          </w:p>
        </w:tc>
      </w:tr>
      <w:tr w:rsidR="00FA5B2F" w:rsidTr="001639DE">
        <w:trPr>
          <w:trHeight w:val="5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добавленную стоимость по приобретенным товарам, работам, услугам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22" w:name="f1r240"/>
            <w:bookmarkEnd w:id="22"/>
            <w:r>
              <w:rPr>
                <w:sz w:val="20"/>
                <w:szCs w:val="20"/>
              </w:rPr>
              <w:t xml:space="preserve"> 1 125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853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Краткосрочная дебиторская задолженность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23" w:name="f1r250"/>
            <w:bookmarkEnd w:id="23"/>
            <w:r>
              <w:rPr>
                <w:sz w:val="20"/>
                <w:szCs w:val="20"/>
              </w:rPr>
              <w:t xml:space="preserve"> 15 776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12 743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финансовые вложения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24" w:name="f1r260"/>
            <w:bookmarkEnd w:id="24"/>
            <w:r>
              <w:rPr>
                <w:sz w:val="20"/>
                <w:szCs w:val="20"/>
              </w:rPr>
              <w:t xml:space="preserve"> 25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и их эквиваленты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25" w:name="f1r270"/>
            <w:bookmarkEnd w:id="25"/>
            <w:r>
              <w:rPr>
                <w:sz w:val="20"/>
                <w:szCs w:val="20"/>
              </w:rPr>
              <w:t xml:space="preserve"> 836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334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26" w:name="f1r280"/>
            <w:bookmarkEnd w:id="26"/>
            <w:r>
              <w:rPr>
                <w:sz w:val="20"/>
                <w:szCs w:val="20"/>
              </w:rPr>
              <w:t xml:space="preserve"> 49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290"/>
            <w:bookmarkEnd w:id="27"/>
            <w:r>
              <w:rPr>
                <w:b/>
                <w:bCs/>
                <w:sz w:val="20"/>
                <w:szCs w:val="20"/>
              </w:rPr>
              <w:t xml:space="preserve"> 33 199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26 317 </w:t>
            </w:r>
          </w:p>
        </w:tc>
      </w:tr>
      <w:tr w:rsidR="00FA5B2F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8" w:name="f1r300"/>
            <w:bookmarkEnd w:id="28"/>
            <w:r>
              <w:rPr>
                <w:b/>
                <w:bCs/>
                <w:sz w:val="20"/>
                <w:szCs w:val="20"/>
              </w:rPr>
              <w:t xml:space="preserve"> 59 774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49 855 </w:t>
            </w:r>
          </w:p>
        </w:tc>
      </w:tr>
    </w:tbl>
    <w:p w:rsidR="0029065F" w:rsidRPr="0029065F" w:rsidRDefault="0029065F">
      <w:pPr>
        <w:rPr>
          <w:sz w:val="10"/>
          <w:szCs w:val="10"/>
        </w:rPr>
      </w:pPr>
      <w:r>
        <w:br w:type="page"/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4"/>
        <w:gridCol w:w="895"/>
        <w:gridCol w:w="1415"/>
        <w:gridCol w:w="1466"/>
        <w:gridCol w:w="851"/>
        <w:gridCol w:w="1984"/>
        <w:gridCol w:w="1985"/>
      </w:tblGrid>
      <w:tr w:rsidR="009D0F06" w:rsidTr="0029065F">
        <w:trPr>
          <w:trHeight w:val="30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06" w:rsidRPr="00E31D5A" w:rsidRDefault="009D0F06" w:rsidP="009D0F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9065F" w:rsidTr="0029065F">
        <w:trPr>
          <w:trHeight w:val="4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sz w:val="16"/>
                <w:szCs w:val="16"/>
              </w:rPr>
              <w:br w:type="page"/>
            </w:r>
            <w:r w:rsidRPr="0029065F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E428E6" w:rsidRDefault="0029065F" w:rsidP="00FA5B2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FA5B2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E428E6" w:rsidRDefault="0029065F" w:rsidP="00FA5B2F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FA5B2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0F06" w:rsidTr="0029065F">
        <w:trPr>
          <w:trHeight w:val="1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0F06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Уставный капитал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29" w:name="f1r410"/>
            <w:bookmarkEnd w:id="29"/>
            <w:r>
              <w:rPr>
                <w:sz w:val="18"/>
                <w:szCs w:val="18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Pr="006C0237" w:rsidRDefault="009D0F06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Неоплаченная часть уставного капитала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496F2F" w:rsidP="009D0F06">
            <w:pPr>
              <w:jc w:val="center"/>
              <w:rPr>
                <w:sz w:val="18"/>
                <w:szCs w:val="18"/>
              </w:rPr>
            </w:pPr>
            <w:bookmarkStart w:id="30" w:name="f1r420"/>
            <w:bookmarkEnd w:id="30"/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496F2F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0F06" w:rsidRPr="00D642EB" w:rsidTr="0029065F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0F06" w:rsidRPr="00921421" w:rsidRDefault="009D0F06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акции (доли в уставном капитале)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496F2F" w:rsidP="009D0F06">
            <w:pPr>
              <w:jc w:val="center"/>
              <w:rPr>
                <w:sz w:val="18"/>
                <w:szCs w:val="18"/>
              </w:rPr>
            </w:pPr>
            <w:bookmarkStart w:id="31" w:name="f1r430"/>
            <w:bookmarkEnd w:id="31"/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496F2F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39DE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капитал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32" w:name="f1r440"/>
            <w:bookmarkEnd w:id="32"/>
            <w:r>
              <w:rPr>
                <w:sz w:val="20"/>
                <w:szCs w:val="20"/>
              </w:rPr>
              <w:t xml:space="preserve"> 113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FA5B2F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капитал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33" w:name="f1r450"/>
            <w:bookmarkEnd w:id="33"/>
            <w:r>
              <w:rPr>
                <w:sz w:val="20"/>
                <w:szCs w:val="20"/>
              </w:rPr>
              <w:t xml:space="preserve"> 16 659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15 323 </w:t>
            </w:r>
          </w:p>
        </w:tc>
      </w:tr>
      <w:tr w:rsidR="00FA5B2F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34" w:name="f1r460"/>
            <w:bookmarkEnd w:id="34"/>
            <w:r>
              <w:rPr>
                <w:sz w:val="20"/>
                <w:szCs w:val="20"/>
              </w:rPr>
              <w:t xml:space="preserve"> 8 331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8 777 </w:t>
            </w:r>
          </w:p>
        </w:tc>
      </w:tr>
      <w:tr w:rsidR="00FA5B2F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35" w:name="f1r470"/>
            <w:bookmarkEnd w:id="35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Целевое финансирование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36" w:name="f1r480"/>
            <w:bookmarkEnd w:id="36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7" w:name="f1r490"/>
            <w:bookmarkEnd w:id="37"/>
            <w:r>
              <w:rPr>
                <w:b/>
                <w:bCs/>
                <w:sz w:val="20"/>
                <w:szCs w:val="20"/>
              </w:rPr>
              <w:t xml:space="preserve"> 25 443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24 553 </w:t>
            </w:r>
          </w:p>
        </w:tc>
      </w:tr>
      <w:tr w:rsidR="00FA5B2F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кредиты и займы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38" w:name="f1r510"/>
            <w:bookmarkEnd w:id="38"/>
            <w:r>
              <w:rPr>
                <w:sz w:val="20"/>
                <w:szCs w:val="20"/>
              </w:rPr>
              <w:t xml:space="preserve"> 4 032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3 058 </w:t>
            </w:r>
          </w:p>
        </w:tc>
      </w:tr>
      <w:tr w:rsidR="00FA5B2F" w:rsidRPr="00040ABB" w:rsidTr="0029065F">
        <w:trPr>
          <w:trHeight w:val="2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обязательства по лизинговым платежам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39" w:name="f1r520"/>
            <w:bookmarkEnd w:id="39"/>
            <w:r>
              <w:rPr>
                <w:sz w:val="20"/>
                <w:szCs w:val="20"/>
              </w:rPr>
              <w:t xml:space="preserve"> 2 024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1 836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Отложенные налоговые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40" w:name="f1r530"/>
            <w:bookmarkEnd w:id="40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41" w:name="f1r540"/>
            <w:bookmarkEnd w:id="41"/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Резервы предстоящих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42" w:name="f1r550"/>
            <w:bookmarkEnd w:id="42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43" w:name="f1r560"/>
            <w:bookmarkEnd w:id="43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4" w:name="f1r590"/>
            <w:bookmarkEnd w:id="44"/>
            <w:r>
              <w:rPr>
                <w:b/>
                <w:bCs/>
                <w:sz w:val="20"/>
                <w:szCs w:val="20"/>
              </w:rPr>
              <w:t xml:space="preserve"> 6 056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4 894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кредиты и займы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45" w:name="f1r610"/>
            <w:bookmarkEnd w:id="45"/>
            <w:r>
              <w:rPr>
                <w:sz w:val="20"/>
                <w:szCs w:val="20"/>
              </w:rPr>
              <w:t xml:space="preserve"> 13 275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7 558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46" w:name="f1r620"/>
            <w:bookmarkEnd w:id="46"/>
            <w:r>
              <w:rPr>
                <w:sz w:val="20"/>
                <w:szCs w:val="20"/>
              </w:rPr>
              <w:t xml:space="preserve"> 130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47" w:name="f1r630"/>
            <w:bookmarkEnd w:id="47"/>
            <w:r>
              <w:rPr>
                <w:sz w:val="20"/>
                <w:szCs w:val="20"/>
              </w:rPr>
              <w:t xml:space="preserve"> 14 870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12 832 </w:t>
            </w:r>
          </w:p>
        </w:tc>
      </w:tr>
      <w:tr w:rsidR="00FA5B2F" w:rsidRPr="00040ABB" w:rsidTr="0029065F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color w:val="FFFFFF"/>
                <w:sz w:val="20"/>
                <w:szCs w:val="20"/>
              </w:rPr>
            </w:pPr>
            <w:bookmarkStart w:id="48" w:name="f1r631"/>
            <w:bookmarkEnd w:id="48"/>
            <w:r>
              <w:rPr>
                <w:color w:val="FFFFFF"/>
                <w:sz w:val="20"/>
                <w:szCs w:val="20"/>
              </w:rPr>
              <w:t> </w:t>
            </w:r>
          </w:p>
          <w:p w:rsidR="00FA5B2F" w:rsidRDefault="00FA5B2F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11 711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 </w:t>
            </w:r>
          </w:p>
          <w:p w:rsidR="00FA5B2F" w:rsidRDefault="00FA5B2F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10 146 </w:t>
            </w:r>
          </w:p>
        </w:tc>
      </w:tr>
      <w:tr w:rsidR="00FA5B2F" w:rsidRPr="00040ABB" w:rsidTr="0029065F">
        <w:trPr>
          <w:trHeight w:val="25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поставщикам, подрядчикам, исполнителям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2F" w:rsidRPr="00040ABB" w:rsidRDefault="00FA5B2F" w:rsidP="009D0F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2F" w:rsidRPr="00040ABB" w:rsidRDefault="00FA5B2F" w:rsidP="009D0F06">
            <w:pPr>
              <w:rPr>
                <w:sz w:val="18"/>
                <w:szCs w:val="18"/>
              </w:rPr>
            </w:pP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авансам полученным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49" w:name="f1r632"/>
            <w:bookmarkEnd w:id="49"/>
            <w:r>
              <w:rPr>
                <w:sz w:val="20"/>
                <w:szCs w:val="20"/>
              </w:rPr>
              <w:t xml:space="preserve"> 160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налогам и сборам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0" w:name="f1r633"/>
            <w:bookmarkEnd w:id="50"/>
            <w:r>
              <w:rPr>
                <w:sz w:val="20"/>
                <w:szCs w:val="20"/>
              </w:rPr>
              <w:t xml:space="preserve"> 734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353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1" w:name="f1r634"/>
            <w:bookmarkEnd w:id="51"/>
            <w:r>
              <w:rPr>
                <w:sz w:val="20"/>
                <w:szCs w:val="20"/>
              </w:rPr>
              <w:t xml:space="preserve"> 341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414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2" w:name="f1r635"/>
            <w:bookmarkEnd w:id="52"/>
            <w:r>
              <w:rPr>
                <w:sz w:val="20"/>
                <w:szCs w:val="20"/>
              </w:rPr>
              <w:t xml:space="preserve"> 868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647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3" w:name="f1r636"/>
            <w:bookmarkEnd w:id="53"/>
            <w:r>
              <w:rPr>
                <w:sz w:val="20"/>
                <w:szCs w:val="20"/>
              </w:rPr>
              <w:t xml:space="preserve"> 811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812 </w:t>
            </w:r>
          </w:p>
        </w:tc>
      </w:tr>
      <w:tr w:rsidR="00FA5B2F" w:rsidRPr="00040ABB" w:rsidTr="0029065F">
        <w:trPr>
          <w:trHeight w:val="2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4" w:name="f1r637"/>
            <w:bookmarkEnd w:id="54"/>
            <w:r>
              <w:rPr>
                <w:sz w:val="20"/>
                <w:szCs w:val="20"/>
              </w:rPr>
              <w:t xml:space="preserve"> 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прочим кредиторам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5" w:name="f1r638"/>
            <w:bookmarkEnd w:id="55"/>
            <w:r>
              <w:rPr>
                <w:sz w:val="20"/>
                <w:szCs w:val="20"/>
              </w:rPr>
              <w:t xml:space="preserve"> 232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408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Обязательства, предназначенные для реализации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6" w:name="f1r640"/>
            <w:bookmarkEnd w:id="56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7" w:name="f1r650"/>
            <w:bookmarkEnd w:id="57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Резервы предстоящих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8" w:name="f1r660"/>
            <w:bookmarkEnd w:id="58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59" w:name="f1r670"/>
            <w:bookmarkEnd w:id="59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690"/>
            <w:bookmarkEnd w:id="60"/>
            <w:r>
              <w:rPr>
                <w:b/>
                <w:bCs/>
                <w:sz w:val="20"/>
                <w:szCs w:val="20"/>
              </w:rPr>
              <w:t xml:space="preserve"> 28 275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20 408 </w:t>
            </w:r>
          </w:p>
        </w:tc>
      </w:tr>
      <w:tr w:rsidR="00FA5B2F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5B2F" w:rsidRDefault="00FA5B2F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1" w:name="f1r700"/>
            <w:bookmarkEnd w:id="61"/>
            <w:r>
              <w:rPr>
                <w:b/>
                <w:bCs/>
                <w:sz w:val="20"/>
                <w:szCs w:val="20"/>
              </w:rPr>
              <w:t xml:space="preserve"> 59 774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49 855 </w:t>
            </w:r>
          </w:p>
        </w:tc>
      </w:tr>
      <w:tr w:rsidR="009D0F06" w:rsidTr="0029065F">
        <w:trPr>
          <w:trHeight w:val="2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</w:tbl>
    <w:p w:rsidR="009D0F06" w:rsidRPr="006D3694" w:rsidRDefault="009D0F06" w:rsidP="009D0F06">
      <w:pPr>
        <w:pStyle w:val="a3"/>
        <w:widowControl w:val="0"/>
        <w:rPr>
          <w:rFonts w:ascii="Times New Roman" w:hAnsi="Times New Roman"/>
        </w:rPr>
      </w:pPr>
    </w:p>
    <w:p w:rsidR="009D0F06" w:rsidRPr="0029065F" w:rsidRDefault="009D0F06" w:rsidP="009D0F06">
      <w:pPr>
        <w:rPr>
          <w:sz w:val="10"/>
          <w:szCs w:val="10"/>
        </w:rPr>
      </w:pPr>
      <w:r>
        <w:br w:type="page"/>
      </w:r>
    </w:p>
    <w:tbl>
      <w:tblPr>
        <w:tblW w:w="10680" w:type="dxa"/>
        <w:tblInd w:w="-12" w:type="dxa"/>
        <w:tblLook w:val="0000" w:firstRow="0" w:lastRow="0" w:firstColumn="0" w:lastColumn="0" w:noHBand="0" w:noVBand="0"/>
      </w:tblPr>
      <w:tblGrid>
        <w:gridCol w:w="2094"/>
        <w:gridCol w:w="764"/>
        <w:gridCol w:w="1273"/>
        <w:gridCol w:w="1002"/>
        <w:gridCol w:w="782"/>
        <w:gridCol w:w="2185"/>
        <w:gridCol w:w="2580"/>
      </w:tblGrid>
      <w:tr w:rsidR="009D0F06" w:rsidTr="009D0F06">
        <w:trPr>
          <w:trHeight w:val="136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bookmarkStart w:id="62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0F06" w:rsidRPr="00692C37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9D0F06">
        <w:trPr>
          <w:trHeight w:val="136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0F06" w:rsidRPr="00692C37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9D0F06">
        <w:trPr>
          <w:trHeight w:val="224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9D0F06">
        <w:trPr>
          <w:trHeight w:val="22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9D0F06">
        <w:trPr>
          <w:trHeight w:val="180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9D0F06" w:rsidTr="009D0F06">
        <w:trPr>
          <w:trHeight w:val="255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</w:tc>
      </w:tr>
      <w:tr w:rsidR="009D0F06" w:rsidTr="009D0F06">
        <w:trPr>
          <w:trHeight w:val="151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1B5188" w:rsidRDefault="00394D62" w:rsidP="00394D62">
            <w:pPr>
              <w:ind w:firstLineChars="300" w:firstLine="6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9D0F06" w:rsidRPr="001B5188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0F06" w:rsidRPr="001B5188" w:rsidRDefault="009D0F06" w:rsidP="00FA5B2F">
            <w:pPr>
              <w:rPr>
                <w:b/>
                <w:sz w:val="22"/>
                <w:szCs w:val="22"/>
              </w:rPr>
            </w:pPr>
            <w:r w:rsidRPr="001B5188">
              <w:rPr>
                <w:b/>
                <w:sz w:val="22"/>
                <w:szCs w:val="22"/>
              </w:rPr>
              <w:t xml:space="preserve"> </w:t>
            </w:r>
            <w:r w:rsidR="005B1229">
              <w:rPr>
                <w:b/>
                <w:sz w:val="22"/>
                <w:szCs w:val="22"/>
              </w:rPr>
              <w:t>я</w:t>
            </w:r>
            <w:r w:rsidR="0029065F">
              <w:rPr>
                <w:b/>
                <w:sz w:val="22"/>
                <w:szCs w:val="22"/>
              </w:rPr>
              <w:t>нвар</w:t>
            </w:r>
            <w:r w:rsidR="005B1229">
              <w:rPr>
                <w:b/>
                <w:sz w:val="22"/>
                <w:szCs w:val="22"/>
              </w:rPr>
              <w:t>ь</w:t>
            </w:r>
            <w:r w:rsidR="00394D62">
              <w:rPr>
                <w:b/>
                <w:sz w:val="22"/>
                <w:szCs w:val="22"/>
              </w:rPr>
              <w:t xml:space="preserve"> – декаб</w:t>
            </w:r>
            <w:r w:rsidR="005B1229">
              <w:rPr>
                <w:b/>
                <w:sz w:val="22"/>
                <w:szCs w:val="22"/>
              </w:rPr>
              <w:t>р</w:t>
            </w:r>
            <w:r w:rsidR="00394D62">
              <w:rPr>
                <w:b/>
                <w:sz w:val="22"/>
                <w:szCs w:val="22"/>
              </w:rPr>
              <w:t xml:space="preserve">ь </w:t>
            </w:r>
            <w:r w:rsidR="00822C4D">
              <w:rPr>
                <w:b/>
                <w:sz w:val="22"/>
                <w:szCs w:val="22"/>
              </w:rPr>
              <w:t xml:space="preserve"> </w:t>
            </w:r>
            <w:r w:rsidRPr="001B5188">
              <w:rPr>
                <w:b/>
                <w:sz w:val="22"/>
                <w:szCs w:val="22"/>
              </w:rPr>
              <w:t>201</w:t>
            </w:r>
            <w:r w:rsidR="00FA5B2F">
              <w:rPr>
                <w:b/>
                <w:sz w:val="22"/>
                <w:szCs w:val="22"/>
              </w:rPr>
              <w:t>9</w:t>
            </w:r>
            <w:r w:rsidR="0029065F">
              <w:rPr>
                <w:b/>
                <w:sz w:val="22"/>
                <w:szCs w:val="22"/>
              </w:rPr>
              <w:t xml:space="preserve"> </w:t>
            </w:r>
            <w:r w:rsidRPr="001B5188">
              <w:rPr>
                <w:b/>
                <w:sz w:val="22"/>
                <w:szCs w:val="22"/>
              </w:rPr>
              <w:t>года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F06" w:rsidTr="009D0F06">
        <w:trPr>
          <w:trHeight w:val="7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 xml:space="preserve">ОАО «Красный пищевик» 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700067279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Производство кондитерских изделий</w:t>
            </w:r>
            <w:r>
              <w:rPr>
                <w:sz w:val="20"/>
                <w:szCs w:val="20"/>
              </w:rPr>
              <w:t>, смешанное с/хозяйство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ОАО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Концерн «</w:t>
            </w:r>
            <w:proofErr w:type="spellStart"/>
            <w:r w:rsidRPr="00706BDA">
              <w:rPr>
                <w:sz w:val="20"/>
                <w:szCs w:val="20"/>
              </w:rPr>
              <w:t>Белгоспищепром</w:t>
            </w:r>
            <w:proofErr w:type="spellEnd"/>
            <w:r w:rsidRPr="00706BDA">
              <w:rPr>
                <w:sz w:val="20"/>
                <w:szCs w:val="20"/>
              </w:rPr>
              <w:t>»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 w:rsidRPr="00706BDA">
              <w:rPr>
                <w:sz w:val="20"/>
                <w:szCs w:val="20"/>
              </w:rPr>
              <w:t xml:space="preserve">Могилевская обл. </w:t>
            </w:r>
            <w:proofErr w:type="spellStart"/>
            <w:r w:rsidRPr="00706BDA">
              <w:rPr>
                <w:sz w:val="20"/>
                <w:szCs w:val="20"/>
              </w:rPr>
              <w:t>г</w:t>
            </w:r>
            <w:proofErr w:type="gramStart"/>
            <w:r w:rsidRPr="00706BDA">
              <w:rPr>
                <w:sz w:val="20"/>
                <w:szCs w:val="20"/>
              </w:rPr>
              <w:t>.Б</w:t>
            </w:r>
            <w:proofErr w:type="gramEnd"/>
            <w:r w:rsidRPr="00706BDA">
              <w:rPr>
                <w:sz w:val="20"/>
                <w:szCs w:val="20"/>
              </w:rPr>
              <w:t>обруйск</w:t>
            </w:r>
            <w:proofErr w:type="spellEnd"/>
            <w:r w:rsidRPr="00706BDA">
              <w:rPr>
                <w:sz w:val="20"/>
                <w:szCs w:val="20"/>
              </w:rPr>
              <w:t xml:space="preserve"> </w:t>
            </w:r>
            <w:proofErr w:type="spellStart"/>
            <w:r w:rsidRPr="00706BDA">
              <w:rPr>
                <w:sz w:val="20"/>
                <w:szCs w:val="20"/>
              </w:rPr>
              <w:t>ул.Бахарова</w:t>
            </w:r>
            <w:proofErr w:type="spellEnd"/>
            <w:r w:rsidRPr="00706BDA">
              <w:rPr>
                <w:sz w:val="20"/>
                <w:szCs w:val="20"/>
              </w:rPr>
              <w:t>, 145</w:t>
            </w:r>
          </w:p>
        </w:tc>
      </w:tr>
      <w:tr w:rsidR="009D7B5B" w:rsidTr="009D0F06">
        <w:trPr>
          <w:trHeight w:val="7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</w:tr>
      <w:tr w:rsidR="009D7B5B" w:rsidTr="009D0F06">
        <w:trPr>
          <w:trHeight w:val="247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9065F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29065F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FA1767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FA1767" w:rsidRDefault="009D7B5B" w:rsidP="00FA5B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FA5B2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FA1767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FA1767" w:rsidRDefault="009D7B5B" w:rsidP="00FA5B2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FA5B2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7B5B" w:rsidTr="009D0F06">
        <w:trPr>
          <w:trHeight w:val="154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A5B2F" w:rsidTr="009D0F06">
        <w:trPr>
          <w:trHeight w:val="446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63" w:name="f2r10"/>
            <w:bookmarkEnd w:id="63"/>
            <w:r>
              <w:rPr>
                <w:sz w:val="20"/>
                <w:szCs w:val="20"/>
              </w:rPr>
              <w:t xml:space="preserve"> 73 968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72 479 </w:t>
            </w:r>
          </w:p>
        </w:tc>
      </w:tr>
      <w:tr w:rsidR="00FA5B2F" w:rsidTr="009D0F06">
        <w:trPr>
          <w:trHeight w:val="282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64" w:name="f2r20"/>
            <w:bookmarkEnd w:id="64"/>
            <w:r>
              <w:rPr>
                <w:sz w:val="20"/>
                <w:szCs w:val="20"/>
              </w:rPr>
              <w:t>(51 690)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(52 671)</w:t>
            </w:r>
          </w:p>
        </w:tc>
      </w:tr>
      <w:tr w:rsidR="00FA5B2F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Валовая прибыль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65" w:name="f2r30"/>
            <w:bookmarkEnd w:id="65"/>
            <w:r>
              <w:rPr>
                <w:sz w:val="20"/>
                <w:szCs w:val="20"/>
              </w:rPr>
              <w:t xml:space="preserve"> 22 278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19 808 </w:t>
            </w:r>
          </w:p>
        </w:tc>
      </w:tr>
      <w:tr w:rsidR="00FA5B2F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66" w:name="f2r40"/>
            <w:bookmarkEnd w:id="66"/>
            <w:r>
              <w:rPr>
                <w:sz w:val="20"/>
                <w:szCs w:val="20"/>
              </w:rPr>
              <w:t>(5 970)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(5 305)</w:t>
            </w:r>
          </w:p>
        </w:tc>
      </w:tr>
      <w:tr w:rsidR="00FA5B2F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67" w:name="f2r50"/>
            <w:bookmarkEnd w:id="67"/>
            <w:r>
              <w:rPr>
                <w:sz w:val="20"/>
                <w:szCs w:val="20"/>
              </w:rPr>
              <w:t>(11 490)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(9 222)</w:t>
            </w:r>
          </w:p>
        </w:tc>
      </w:tr>
      <w:tr w:rsidR="00FA5B2F" w:rsidTr="009D0F06">
        <w:trPr>
          <w:trHeight w:val="363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от реализации продукции, товаров, работ, услуг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68" w:name="f2r60"/>
            <w:bookmarkEnd w:id="68"/>
            <w:r>
              <w:rPr>
                <w:sz w:val="20"/>
                <w:szCs w:val="20"/>
              </w:rPr>
              <w:t xml:space="preserve"> 4 818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5 281 </w:t>
            </w:r>
          </w:p>
        </w:tc>
      </w:tr>
      <w:tr w:rsidR="00FA5B2F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69" w:name="f2r70"/>
            <w:bookmarkEnd w:id="69"/>
            <w:r>
              <w:rPr>
                <w:sz w:val="20"/>
                <w:szCs w:val="20"/>
              </w:rPr>
              <w:t xml:space="preserve"> 25 281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18 102 </w:t>
            </w:r>
          </w:p>
        </w:tc>
      </w:tr>
      <w:tr w:rsidR="00FA5B2F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70" w:name="f2r80"/>
            <w:bookmarkEnd w:id="70"/>
            <w:r>
              <w:rPr>
                <w:sz w:val="20"/>
                <w:szCs w:val="20"/>
              </w:rPr>
              <w:t>(28 963)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(21 295)</w:t>
            </w:r>
          </w:p>
        </w:tc>
      </w:tr>
      <w:tr w:rsidR="00FA5B2F" w:rsidTr="009D0F06">
        <w:trPr>
          <w:trHeight w:val="54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71" w:name="f2r90"/>
            <w:bookmarkEnd w:id="71"/>
            <w:r>
              <w:rPr>
                <w:sz w:val="20"/>
                <w:szCs w:val="20"/>
              </w:rPr>
              <w:t xml:space="preserve"> 1 136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2 088 </w:t>
            </w:r>
          </w:p>
        </w:tc>
      </w:tr>
      <w:tr w:rsidR="00FA5B2F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A5B2F" w:rsidRDefault="00FA5B2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B2F" w:rsidRDefault="00FA5B2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bookmarkStart w:id="72" w:name="f2r100"/>
            <w:bookmarkEnd w:id="72"/>
            <w:r>
              <w:rPr>
                <w:sz w:val="20"/>
                <w:szCs w:val="20"/>
              </w:rPr>
              <w:t xml:space="preserve"> 59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B2F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D62" w:rsidTr="002E6CA3">
        <w:trPr>
          <w:trHeight w:val="55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D62" w:rsidRDefault="00FA5B2F">
            <w:pPr>
              <w:jc w:val="center"/>
              <w:rPr>
                <w:sz w:val="20"/>
                <w:szCs w:val="20"/>
              </w:rPr>
            </w:pPr>
            <w:bookmarkStart w:id="73" w:name="f2r101"/>
            <w:bookmarkEnd w:id="73"/>
            <w:r>
              <w:rPr>
                <w:sz w:val="20"/>
                <w:szCs w:val="20"/>
              </w:rPr>
              <w:t>54</w:t>
            </w:r>
            <w:r w:rsidR="00394D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D62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</w:t>
            </w:r>
          </w:p>
        </w:tc>
      </w:tr>
      <w:tr w:rsidR="00394D62" w:rsidTr="009D0F06">
        <w:trPr>
          <w:trHeight w:val="33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4" w:name="f2r102"/>
            <w:bookmarkEnd w:id="74"/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bookmarkStart w:id="75" w:name="f2r103"/>
            <w:bookmarkEnd w:id="75"/>
            <w:r>
              <w:rPr>
                <w:sz w:val="20"/>
                <w:szCs w:val="20"/>
              </w:rPr>
              <w:t xml:space="preserve">                                       </w:t>
            </w:r>
            <w:r w:rsidR="00FA5B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A5B2F">
              <w:rPr>
                <w:sz w:val="20"/>
                <w:szCs w:val="20"/>
              </w:rPr>
              <w:t>-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bookmarkStart w:id="76" w:name="f2r104"/>
            <w:bookmarkEnd w:id="76"/>
            <w:r>
              <w:rPr>
                <w:sz w:val="20"/>
                <w:szCs w:val="20"/>
              </w:rPr>
              <w:t xml:space="preserve">                                       </w:t>
            </w:r>
            <w:r w:rsidR="00FA5B2F">
              <w:rPr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D62">
              <w:rPr>
                <w:sz w:val="20"/>
                <w:szCs w:val="20"/>
              </w:rPr>
              <w:t xml:space="preserve">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bookmarkStart w:id="77" w:name="f2r110"/>
            <w:bookmarkEnd w:id="77"/>
            <w:r>
              <w:rPr>
                <w:sz w:val="20"/>
                <w:szCs w:val="20"/>
              </w:rPr>
              <w:t>(</w:t>
            </w:r>
            <w:r w:rsidR="00FA5B2F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FA5B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94D62" w:rsidRDefault="00394D62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D62" w:rsidTr="009D0F06">
        <w:trPr>
          <w:trHeight w:val="433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bookmarkStart w:id="78" w:name="f2r111"/>
            <w:bookmarkEnd w:id="78"/>
            <w:r>
              <w:rPr>
                <w:sz w:val="20"/>
                <w:szCs w:val="20"/>
              </w:rPr>
              <w:t>(</w:t>
            </w:r>
            <w:r w:rsidR="00FA5B2F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A5B2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)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9" w:name="f2r112"/>
            <w:bookmarkEnd w:id="79"/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bookmarkStart w:id="80" w:name="f2r120"/>
            <w:bookmarkEnd w:id="80"/>
            <w:r>
              <w:rPr>
                <w:sz w:val="20"/>
                <w:szCs w:val="20"/>
              </w:rPr>
              <w:t xml:space="preserve"> 1 </w:t>
            </w:r>
            <w:r w:rsidR="00FA5B2F">
              <w:rPr>
                <w:sz w:val="20"/>
                <w:szCs w:val="20"/>
              </w:rPr>
              <w:t>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A5B2F">
              <w:rPr>
                <w:sz w:val="20"/>
                <w:szCs w:val="20"/>
              </w:rPr>
              <w:t>1 604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94D62" w:rsidRDefault="00394D62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D62" w:rsidTr="009D0F06">
        <w:trPr>
          <w:trHeight w:val="54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FA5B2F">
            <w:pPr>
              <w:jc w:val="center"/>
              <w:rPr>
                <w:sz w:val="20"/>
                <w:szCs w:val="20"/>
              </w:rPr>
            </w:pPr>
            <w:bookmarkStart w:id="81" w:name="f2r121"/>
            <w:bookmarkEnd w:id="81"/>
            <w:r>
              <w:rPr>
                <w:sz w:val="20"/>
                <w:szCs w:val="20"/>
              </w:rPr>
              <w:t>1 400</w:t>
            </w:r>
            <w:r w:rsidR="00394D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FA5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A5B2F">
              <w:rPr>
                <w:sz w:val="20"/>
                <w:szCs w:val="20"/>
              </w:rPr>
              <w:t>1 603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BA4ACD">
            <w:pPr>
              <w:jc w:val="center"/>
              <w:rPr>
                <w:sz w:val="20"/>
                <w:szCs w:val="20"/>
              </w:rPr>
            </w:pPr>
            <w:bookmarkStart w:id="82" w:name="f2r122"/>
            <w:bookmarkEnd w:id="82"/>
            <w:r>
              <w:rPr>
                <w:sz w:val="20"/>
                <w:szCs w:val="20"/>
              </w:rPr>
              <w:t xml:space="preserve"> </w:t>
            </w:r>
            <w:r w:rsidR="00BA4ACD">
              <w:rPr>
                <w:sz w:val="20"/>
                <w:szCs w:val="20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 w:rsidP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BA4ACD">
              <w:rPr>
                <w:sz w:val="20"/>
                <w:szCs w:val="20"/>
              </w:rPr>
              <w:t>1</w:t>
            </w:r>
          </w:p>
        </w:tc>
      </w:tr>
      <w:tr w:rsidR="00BA4ACD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83" w:name="f2r130"/>
            <w:bookmarkEnd w:id="83"/>
            <w:r>
              <w:rPr>
                <w:sz w:val="20"/>
                <w:szCs w:val="20"/>
              </w:rPr>
              <w:t>(2 066)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(2 827)</w:t>
            </w:r>
          </w:p>
        </w:tc>
      </w:tr>
      <w:tr w:rsidR="00BA4ACD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A4ACD" w:rsidRDefault="00BA4ACD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ACD" w:rsidTr="009D0F06">
        <w:trPr>
          <w:trHeight w:val="30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84" w:name="f2r131"/>
            <w:bookmarkEnd w:id="84"/>
            <w:r>
              <w:rPr>
                <w:sz w:val="20"/>
                <w:szCs w:val="20"/>
              </w:rPr>
              <w:t>(652)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(599)</w:t>
            </w:r>
          </w:p>
        </w:tc>
      </w:tr>
      <w:tr w:rsidR="00BA4ACD" w:rsidTr="009D0F06">
        <w:trPr>
          <w:trHeight w:val="289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9D0F06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85" w:name="f2r132"/>
            <w:bookmarkEnd w:id="85"/>
            <w:r>
              <w:rPr>
                <w:sz w:val="20"/>
                <w:szCs w:val="20"/>
              </w:rPr>
              <w:t>(1 072)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(1 921)</w:t>
            </w:r>
          </w:p>
        </w:tc>
      </w:tr>
      <w:tr w:rsidR="00BA4ACD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86" w:name="f2r133"/>
            <w:bookmarkEnd w:id="86"/>
            <w:r>
              <w:rPr>
                <w:sz w:val="20"/>
                <w:szCs w:val="20"/>
              </w:rPr>
              <w:t>(342)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(307)</w:t>
            </w:r>
          </w:p>
        </w:tc>
      </w:tr>
    </w:tbl>
    <w:p w:rsidR="001F0C16" w:rsidRPr="0029065F" w:rsidRDefault="001F0C16">
      <w:pPr>
        <w:rPr>
          <w:sz w:val="10"/>
          <w:szCs w:val="10"/>
        </w:rPr>
      </w:pPr>
      <w:r>
        <w:br w:type="page"/>
      </w:r>
    </w:p>
    <w:tbl>
      <w:tblPr>
        <w:tblW w:w="10843" w:type="dxa"/>
        <w:tblInd w:w="-12" w:type="dxa"/>
        <w:tblLook w:val="0000" w:firstRow="0" w:lastRow="0" w:firstColumn="0" w:lastColumn="0" w:noHBand="0" w:noVBand="0"/>
      </w:tblPr>
      <w:tblGrid>
        <w:gridCol w:w="2257"/>
        <w:gridCol w:w="764"/>
        <w:gridCol w:w="1273"/>
        <w:gridCol w:w="1002"/>
        <w:gridCol w:w="782"/>
        <w:gridCol w:w="2185"/>
        <w:gridCol w:w="2580"/>
      </w:tblGrid>
      <w:tr w:rsidR="009D0F06" w:rsidTr="0029065F">
        <w:trPr>
          <w:trHeight w:val="295"/>
        </w:trPr>
        <w:tc>
          <w:tcPr>
            <w:tcW w:w="1084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F06" w:rsidRDefault="009D0F06" w:rsidP="009D0F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65F" w:rsidTr="0041216C">
        <w:trPr>
          <w:trHeight w:val="320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BA4A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BA4ACD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BA4A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BA4AC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0F06" w:rsidTr="0041216C">
        <w:trPr>
          <w:trHeight w:val="225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от инвестиционной, финансовой и иной деятельности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Pr="00822C4D" w:rsidRDefault="00BA4ACD" w:rsidP="009D0F06">
            <w:pPr>
              <w:jc w:val="center"/>
              <w:rPr>
                <w:bCs/>
                <w:sz w:val="18"/>
                <w:szCs w:val="18"/>
              </w:rPr>
            </w:pPr>
            <w:r w:rsidRPr="00822C4D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87" w:name="f2r140"/>
            <w:bookmarkEnd w:id="87"/>
            <w:r>
              <w:rPr>
                <w:sz w:val="20"/>
                <w:szCs w:val="20"/>
              </w:rPr>
              <w:t>(675)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(1 219)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до налогообложения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88" w:name="f2r150"/>
            <w:bookmarkEnd w:id="88"/>
            <w:r>
              <w:rPr>
                <w:sz w:val="20"/>
                <w:szCs w:val="20"/>
              </w:rPr>
              <w:t xml:space="preserve"> 461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869 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прибыль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89" w:name="f2r160"/>
            <w:bookmarkEnd w:id="89"/>
            <w:r>
              <w:rPr>
                <w:sz w:val="20"/>
                <w:szCs w:val="20"/>
              </w:rPr>
              <w:t>(379)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(618)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отложенных налоговых активов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90" w:name="f2r170"/>
            <w:bookmarkEnd w:id="90"/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отложенных налоговых обязательств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91" w:name="f2r180"/>
            <w:bookmarkEnd w:id="91"/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налоги и сборы, исчисляемые из прибыли (дохода)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92" w:name="f2r190"/>
            <w:bookmarkEnd w:id="92"/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Pr="00B27240" w:rsidRDefault="00BA4ACD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93" w:name="f2r200"/>
            <w:bookmarkEnd w:id="93"/>
            <w:r>
              <w:rPr>
                <w:sz w:val="20"/>
                <w:szCs w:val="20"/>
              </w:rPr>
              <w:t>(12)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94" w:name="f2r210"/>
            <w:bookmarkEnd w:id="94"/>
            <w:r>
              <w:rPr>
                <w:sz w:val="20"/>
                <w:szCs w:val="20"/>
              </w:rPr>
              <w:t xml:space="preserve"> 70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218 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95" w:name="f2r220"/>
            <w:bookmarkEnd w:id="95"/>
            <w:r>
              <w:rPr>
                <w:sz w:val="20"/>
                <w:szCs w:val="20"/>
              </w:rPr>
              <w:t xml:space="preserve"> 1 345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1 631 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96" w:name="f2r230"/>
            <w:bookmarkEnd w:id="96"/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BA4ACD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4ACD" w:rsidRDefault="00BA4ACD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Совокупная прибыль (убыток)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ACD" w:rsidRDefault="00BA4ACD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bookmarkStart w:id="97" w:name="f2r240"/>
            <w:bookmarkEnd w:id="97"/>
            <w:r>
              <w:rPr>
                <w:sz w:val="20"/>
                <w:szCs w:val="20"/>
              </w:rPr>
              <w:t xml:space="preserve"> 1 415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1 849 </w:t>
            </w:r>
          </w:p>
        </w:tc>
      </w:tr>
      <w:tr w:rsidR="0041216C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96F2F" w:rsidP="009D0F06">
            <w:pPr>
              <w:jc w:val="center"/>
              <w:rPr>
                <w:sz w:val="18"/>
                <w:szCs w:val="18"/>
              </w:rPr>
            </w:pPr>
            <w:bookmarkStart w:id="98" w:name="f2r250"/>
            <w:bookmarkEnd w:id="98"/>
            <w:r>
              <w:rPr>
                <w:sz w:val="18"/>
                <w:szCs w:val="18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96F2F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216C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bookmarkStart w:id="99" w:name="f2r260" w:colFirst="2" w:colLast="2"/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96F2F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96F2F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99"/>
      <w:tr w:rsidR="0041216C" w:rsidTr="0041216C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4"/>
                <w:szCs w:val="14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Pr="004D36C0" w:rsidRDefault="0041216C" w:rsidP="009D0F06">
            <w:pPr>
              <w:pStyle w:val="a3"/>
              <w:tabs>
                <w:tab w:val="left" w:pos="234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</w:tr>
      <w:tr w:rsidR="0041216C" w:rsidTr="0041216C">
        <w:trPr>
          <w:trHeight w:val="225"/>
        </w:trPr>
        <w:tc>
          <w:tcPr>
            <w:tcW w:w="10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Pr="004D36C0" w:rsidRDefault="0041216C" w:rsidP="009D0F06">
            <w:pPr>
              <w:pStyle w:val="a3"/>
              <w:tabs>
                <w:tab w:val="left" w:pos="2340"/>
              </w:tabs>
              <w:rPr>
                <w:rFonts w:ascii="Times New Roman" w:hAnsi="Times New Roman"/>
                <w:lang w:val="en-US"/>
              </w:rPr>
            </w:pPr>
          </w:p>
        </w:tc>
      </w:tr>
    </w:tbl>
    <w:p w:rsidR="009D0F06" w:rsidRPr="006D3694" w:rsidRDefault="009D0F06" w:rsidP="009D0F06">
      <w:pPr>
        <w:pStyle w:val="a3"/>
        <w:widowControl w:val="0"/>
        <w:rPr>
          <w:rFonts w:ascii="Times New Roman" w:hAnsi="Times New Roman"/>
          <w:sz w:val="16"/>
        </w:rPr>
      </w:pPr>
    </w:p>
    <w:p w:rsidR="00B976F4" w:rsidRDefault="00B976F4" w:rsidP="009D0F06">
      <w:pPr>
        <w:pStyle w:val="a3"/>
        <w:jc w:val="right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</w:rPr>
        <w:br w:type="page"/>
      </w:r>
    </w:p>
    <w:p w:rsidR="009D0F06" w:rsidRDefault="009D0F06" w:rsidP="009D0F06">
      <w:pPr>
        <w:pStyle w:val="a3"/>
        <w:rPr>
          <w:rFonts w:ascii="Times New Roman" w:hAnsi="Times New Roman"/>
        </w:rPr>
      </w:pPr>
    </w:p>
    <w:tbl>
      <w:tblPr>
        <w:tblW w:w="11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21"/>
        <w:gridCol w:w="567"/>
        <w:gridCol w:w="132"/>
        <w:gridCol w:w="749"/>
        <w:gridCol w:w="172"/>
        <w:gridCol w:w="223"/>
        <w:gridCol w:w="385"/>
        <w:gridCol w:w="182"/>
        <w:gridCol w:w="111"/>
        <w:gridCol w:w="782"/>
        <w:gridCol w:w="99"/>
        <w:gridCol w:w="102"/>
        <w:gridCol w:w="696"/>
        <w:gridCol w:w="195"/>
        <w:gridCol w:w="134"/>
        <w:gridCol w:w="536"/>
        <w:gridCol w:w="246"/>
        <w:gridCol w:w="37"/>
        <w:gridCol w:w="181"/>
        <w:gridCol w:w="850"/>
        <w:gridCol w:w="6"/>
        <w:gridCol w:w="897"/>
        <w:gridCol w:w="231"/>
        <w:gridCol w:w="167"/>
        <w:gridCol w:w="561"/>
        <w:gridCol w:w="406"/>
        <w:gridCol w:w="851"/>
        <w:gridCol w:w="74"/>
        <w:gridCol w:w="67"/>
        <w:gridCol w:w="561"/>
        <w:gridCol w:w="290"/>
        <w:gridCol w:w="33"/>
        <w:gridCol w:w="108"/>
        <w:gridCol w:w="128"/>
      </w:tblGrid>
      <w:tr w:rsidR="00BD081B" w:rsidRPr="009B4BE5" w:rsidTr="009B4BE5">
        <w:trPr>
          <w:gridAfter w:val="1"/>
          <w:wAfter w:w="128" w:type="dxa"/>
          <w:trHeight w:val="255"/>
        </w:trPr>
        <w:tc>
          <w:tcPr>
            <w:tcW w:w="1105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62"/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BD081B" w:rsidRPr="009B4BE5" w:rsidTr="009B4BE5">
        <w:trPr>
          <w:gridAfter w:val="1"/>
          <w:wAfter w:w="128" w:type="dxa"/>
          <w:trHeight w:val="255"/>
        </w:trPr>
        <w:tc>
          <w:tcPr>
            <w:tcW w:w="1105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об изменении собственного капитала</w:t>
            </w:r>
          </w:p>
        </w:tc>
      </w:tr>
      <w:tr w:rsidR="00BD081B" w:rsidRPr="009B4BE5" w:rsidTr="009B4BE5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 w:rsidP="009B4BE5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 w:rsidP="009B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 xml:space="preserve"> </w:t>
            </w:r>
            <w:r w:rsidR="009B4BE5">
              <w:rPr>
                <w:b/>
                <w:bCs/>
                <w:sz w:val="18"/>
                <w:szCs w:val="18"/>
              </w:rPr>
              <w:t>-</w:t>
            </w:r>
            <w:r w:rsidRPr="009B4BE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 xml:space="preserve"> декабрь 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 w:rsidP="00BA4ACD">
            <w:pPr>
              <w:ind w:firstLineChars="300" w:firstLine="542"/>
              <w:jc w:val="right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 xml:space="preserve"> 201</w:t>
            </w:r>
            <w:r w:rsidR="00BA4ACD">
              <w:rPr>
                <w:b/>
                <w:bCs/>
                <w:sz w:val="18"/>
                <w:szCs w:val="18"/>
              </w:rPr>
              <w:t>9</w:t>
            </w:r>
            <w:r w:rsidRPr="009B4BE5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</w:tr>
      <w:tr w:rsidR="00BD081B" w:rsidRPr="009B4BE5" w:rsidTr="009B4BE5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Организация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Открытое акционерное общество "Красный пищевик"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700067279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Производство кондитерских изделий, смешанное сельское хозяйство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ОАО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Концерн "</w:t>
            </w:r>
            <w:proofErr w:type="spellStart"/>
            <w:r w:rsidRPr="009B4BE5">
              <w:rPr>
                <w:sz w:val="18"/>
                <w:szCs w:val="18"/>
              </w:rPr>
              <w:t>Белгоспищепром</w:t>
            </w:r>
            <w:proofErr w:type="spellEnd"/>
            <w:r w:rsidRPr="009B4BE5">
              <w:rPr>
                <w:sz w:val="18"/>
                <w:szCs w:val="18"/>
              </w:rPr>
              <w:t xml:space="preserve">"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тыс. рублей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Адрес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213805, </w:t>
            </w:r>
            <w:proofErr w:type="spellStart"/>
            <w:r w:rsidRPr="009B4BE5">
              <w:rPr>
                <w:sz w:val="18"/>
                <w:szCs w:val="18"/>
              </w:rPr>
              <w:t>г</w:t>
            </w:r>
            <w:proofErr w:type="gramStart"/>
            <w:r w:rsidRPr="009B4BE5">
              <w:rPr>
                <w:sz w:val="18"/>
                <w:szCs w:val="18"/>
              </w:rPr>
              <w:t>.Б</w:t>
            </w:r>
            <w:proofErr w:type="gramEnd"/>
            <w:r w:rsidRPr="009B4BE5">
              <w:rPr>
                <w:sz w:val="18"/>
                <w:szCs w:val="18"/>
              </w:rPr>
              <w:t>обруйск</w:t>
            </w:r>
            <w:proofErr w:type="spellEnd"/>
            <w:r w:rsidRPr="009B4BE5">
              <w:rPr>
                <w:sz w:val="18"/>
                <w:szCs w:val="18"/>
              </w:rPr>
              <w:t xml:space="preserve">, ул. Бахарова,145 </w:t>
            </w:r>
          </w:p>
        </w:tc>
      </w:tr>
      <w:tr w:rsidR="00846F69" w:rsidRPr="009B4BE5" w:rsidTr="009B4BE5">
        <w:trPr>
          <w:gridAfter w:val="3"/>
          <w:wAfter w:w="269" w:type="dxa"/>
          <w:trHeight w:val="199"/>
        </w:trPr>
        <w:tc>
          <w:tcPr>
            <w:tcW w:w="68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</w:tr>
      <w:tr w:rsidR="00846F69" w:rsidRPr="009B4BE5" w:rsidTr="005B1229">
        <w:trPr>
          <w:gridAfter w:val="3"/>
          <w:wAfter w:w="269" w:type="dxa"/>
          <w:trHeight w:val="138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4BE5">
              <w:rPr>
                <w:b/>
                <w:bCs/>
                <w:sz w:val="18"/>
                <w:szCs w:val="18"/>
              </w:rPr>
              <w:t>Устав-</w:t>
            </w:r>
            <w:proofErr w:type="spellStart"/>
            <w:r w:rsidRPr="009B4BE5">
              <w:rPr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B4BE5">
              <w:rPr>
                <w:b/>
                <w:bCs/>
                <w:sz w:val="18"/>
                <w:szCs w:val="18"/>
              </w:rPr>
              <w:t>Неопла-ченная</w:t>
            </w:r>
            <w:proofErr w:type="spellEnd"/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часть уставного капитала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B4BE5">
              <w:rPr>
                <w:b/>
                <w:bCs/>
                <w:sz w:val="18"/>
                <w:szCs w:val="18"/>
              </w:rPr>
              <w:t>Собст</w:t>
            </w:r>
            <w:proofErr w:type="spellEnd"/>
            <w:r w:rsidRPr="009B4BE5">
              <w:rPr>
                <w:b/>
                <w:bCs/>
                <w:sz w:val="18"/>
                <w:szCs w:val="18"/>
              </w:rPr>
              <w:t>-венные</w:t>
            </w:r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акции (доли в уставном капитале)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4BE5">
              <w:rPr>
                <w:b/>
                <w:bCs/>
                <w:sz w:val="18"/>
                <w:szCs w:val="18"/>
              </w:rPr>
              <w:t>Резерв-</w:t>
            </w:r>
            <w:proofErr w:type="spellStart"/>
            <w:r w:rsidRPr="009B4BE5">
              <w:rPr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капитал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B4BE5">
              <w:rPr>
                <w:b/>
                <w:bCs/>
                <w:sz w:val="18"/>
                <w:szCs w:val="18"/>
              </w:rPr>
              <w:t>Добавоч-ный</w:t>
            </w:r>
            <w:proofErr w:type="spellEnd"/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B4BE5">
              <w:rPr>
                <w:b/>
                <w:bCs/>
                <w:sz w:val="18"/>
                <w:szCs w:val="18"/>
              </w:rPr>
              <w:t>Нераспре</w:t>
            </w:r>
            <w:proofErr w:type="spellEnd"/>
            <w:r w:rsidRPr="009B4BE5">
              <w:rPr>
                <w:b/>
                <w:bCs/>
                <w:sz w:val="18"/>
                <w:szCs w:val="18"/>
              </w:rPr>
              <w:t>-деленная</w:t>
            </w:r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прибыль (непокрытый убыток)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846F69" w:rsidRPr="009B4BE5" w:rsidTr="005B1229">
        <w:trPr>
          <w:gridAfter w:val="3"/>
          <w:wAfter w:w="269" w:type="dxa"/>
          <w:trHeight w:val="2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46F69" w:rsidRPr="009B4BE5" w:rsidTr="005B1229">
        <w:trPr>
          <w:gridAfter w:val="3"/>
          <w:wAfter w:w="269" w:type="dxa"/>
          <w:trHeight w:val="495"/>
        </w:trPr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 w:rsidP="009A65C1">
            <w:pPr>
              <w:jc w:val="both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Остаток на </w:t>
            </w:r>
            <w:r w:rsidR="009B4BE5" w:rsidRPr="009B4BE5">
              <w:rPr>
                <w:sz w:val="18"/>
                <w:szCs w:val="18"/>
              </w:rPr>
              <w:t>31.12.201</w:t>
            </w:r>
            <w:r w:rsidR="009A65C1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BD081B" w:rsidRPr="009B4BE5" w:rsidRDefault="00BD081B" w:rsidP="009B4B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010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340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113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 w:rsidP="00BA4ACD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</w:t>
            </w:r>
            <w:r w:rsidR="00BA4ACD">
              <w:rPr>
                <w:sz w:val="18"/>
                <w:szCs w:val="18"/>
              </w:rPr>
              <w:t>13694</w:t>
            </w:r>
            <w:r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A4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9390</w:t>
            </w:r>
            <w:r w:rsidR="00BD081B"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 w:rsidP="00BA4ACD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</w:t>
            </w:r>
            <w:r w:rsidR="00BA4ACD">
              <w:rPr>
                <w:sz w:val="18"/>
                <w:szCs w:val="18"/>
              </w:rPr>
              <w:t>23537</w:t>
            </w:r>
            <w:r w:rsidRPr="009B4BE5">
              <w:rPr>
                <w:sz w:val="18"/>
                <w:szCs w:val="18"/>
              </w:rPr>
              <w:t xml:space="preserve"> </w:t>
            </w:r>
          </w:p>
        </w:tc>
      </w:tr>
      <w:tr w:rsidR="00846F69" w:rsidRPr="009B4BE5" w:rsidTr="005B1229">
        <w:trPr>
          <w:gridAfter w:val="3"/>
          <w:wAfter w:w="269" w:type="dxa"/>
          <w:trHeight w:val="6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            -   </w:t>
            </w:r>
          </w:p>
        </w:tc>
      </w:tr>
      <w:tr w:rsidR="00BA4ACD" w:rsidRPr="009B4BE5" w:rsidTr="005B1229">
        <w:trPr>
          <w:gridAfter w:val="3"/>
          <w:wAfter w:w="269" w:type="dxa"/>
          <w:trHeight w:val="63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ACD" w:rsidRPr="009B4BE5" w:rsidRDefault="00BA4ACD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</w:tr>
      <w:tr w:rsidR="00BA4ACD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Скорректированный 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  <w:r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Pr="009B4BE5" w:rsidRDefault="00BA4ACD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040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340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13 694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9 372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23 519 </w:t>
            </w:r>
          </w:p>
        </w:tc>
      </w:tr>
      <w:tr w:rsidR="00BA4ACD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A4ACD" w:rsidRPr="009B4BE5" w:rsidRDefault="00BA4ACD" w:rsidP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31.12.201</w:t>
            </w:r>
            <w:r w:rsidR="009A65C1">
              <w:rPr>
                <w:sz w:val="18"/>
                <w:szCs w:val="18"/>
              </w:rPr>
              <w:t>7</w:t>
            </w:r>
            <w:r w:rsidRPr="009B4BE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</w:tr>
      <w:tr w:rsidR="00BA4ACD" w:rsidRPr="009B4BE5" w:rsidTr="00BA4ACD">
        <w:trPr>
          <w:gridAfter w:val="3"/>
          <w:wAfter w:w="269" w:type="dxa"/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За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A4ACD" w:rsidRPr="009B4BE5" w:rsidRDefault="00BA4ACD" w:rsidP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Январь-декабрь 201</w:t>
            </w:r>
            <w:r w:rsidR="009A65C1">
              <w:rPr>
                <w:sz w:val="18"/>
                <w:szCs w:val="18"/>
              </w:rPr>
              <w:t>8</w:t>
            </w:r>
            <w:r w:rsidRPr="009B4BE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CD" w:rsidRDefault="00BA4ACD" w:rsidP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  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BA4ACD" w:rsidRPr="009B4BE5" w:rsidRDefault="00BA4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</w:t>
            </w:r>
          </w:p>
        </w:tc>
      </w:tr>
      <w:tr w:rsidR="00BA4ACD" w:rsidRPr="009B4BE5" w:rsidTr="00BA4ACD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</w:tr>
      <w:tr w:rsidR="00BA4ACD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ACD" w:rsidRPr="009B4BE5" w:rsidRDefault="00BA4ACD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ACD" w:rsidRPr="009B4BE5" w:rsidRDefault="00BA4ACD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284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284 </w:t>
            </w:r>
          </w:p>
        </w:tc>
      </w:tr>
      <w:tr w:rsidR="00BA4ACD" w:rsidRPr="009B4BE5" w:rsidTr="005B1229">
        <w:trPr>
          <w:gridAfter w:val="3"/>
          <w:wAfter w:w="269" w:type="dxa"/>
          <w:trHeight w:val="28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ACD" w:rsidRPr="009B4BE5" w:rsidRDefault="00BA4ACD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ACD" w:rsidRPr="009B4BE5" w:rsidRDefault="00BA4ACD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051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ACD" w:rsidRPr="009B4BE5" w:rsidRDefault="00BA4ACD">
            <w:pPr>
              <w:rPr>
                <w:sz w:val="18"/>
                <w:szCs w:val="18"/>
              </w:rPr>
            </w:pPr>
          </w:p>
        </w:tc>
      </w:tr>
      <w:tr w:rsidR="00BA4ACD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ACD" w:rsidRPr="009B4BE5" w:rsidRDefault="00BA4ACD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4ACD" w:rsidRPr="009B4BE5" w:rsidRDefault="00BA4ACD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1 631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A4ACD" w:rsidRDefault="00BA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1 631 </w:t>
            </w:r>
          </w:p>
        </w:tc>
      </w:tr>
      <w:tr w:rsidR="00846F69" w:rsidRPr="009B4BE5" w:rsidTr="005B1229">
        <w:trPr>
          <w:gridAfter w:val="3"/>
          <w:wAfter w:w="269" w:type="dxa"/>
          <w:trHeight w:val="7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 w:rsidP="00BA4ACD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</w:t>
            </w:r>
            <w:r w:rsidR="00BA4ACD">
              <w:rPr>
                <w:sz w:val="18"/>
                <w:szCs w:val="18"/>
              </w:rPr>
              <w:t>(815)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A4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(815)</w:t>
            </w:r>
            <w:r w:rsidR="00BD081B" w:rsidRPr="009B4BE5">
              <w:rPr>
                <w:sz w:val="18"/>
                <w:szCs w:val="18"/>
              </w:rPr>
              <w:t xml:space="preserve">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убыток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061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lastRenderedPageBreak/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132FA4" w:rsidTr="005B1229">
        <w:trPr>
          <w:gridAfter w:val="3"/>
          <w:wAfter w:w="269" w:type="dxa"/>
          <w:trHeight w:val="138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32FA4">
              <w:rPr>
                <w:b/>
                <w:bCs/>
                <w:sz w:val="16"/>
                <w:szCs w:val="16"/>
              </w:rPr>
              <w:t>Устав-</w:t>
            </w:r>
            <w:proofErr w:type="spellStart"/>
            <w:r w:rsidRPr="00132FA4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132FA4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32FA4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132FA4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132FA4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846F69" w:rsidRPr="009B4BE5" w:rsidTr="005B1229">
        <w:trPr>
          <w:gridAfter w:val="3"/>
          <w:wAfter w:w="269" w:type="dxa"/>
          <w:trHeight w:val="2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46F69" w:rsidRPr="009B4BE5" w:rsidTr="005B1229">
        <w:trPr>
          <w:gridAfter w:val="3"/>
          <w:wAfter w:w="269" w:type="dxa"/>
          <w:trHeight w:val="7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</w:t>
            </w:r>
            <w:r w:rsidR="00BA4ACD" w:rsidRPr="009B4BE5">
              <w:rPr>
                <w:sz w:val="18"/>
                <w:szCs w:val="18"/>
              </w:rPr>
              <w:t xml:space="preserve"> </w:t>
            </w:r>
            <w:r w:rsidR="00BA4ACD">
              <w:rPr>
                <w:sz w:val="18"/>
                <w:szCs w:val="18"/>
              </w:rPr>
              <w:t>(815)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A4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(815)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070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080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48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090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 w:rsidP="00BA4ACD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(</w:t>
            </w:r>
            <w:r w:rsidR="00BA4ACD">
              <w:rPr>
                <w:sz w:val="18"/>
                <w:szCs w:val="18"/>
              </w:rPr>
              <w:t>2</w:t>
            </w:r>
            <w:r w:rsidRPr="009B4BE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9A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081B"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9A65C1" w:rsidRPr="009B4BE5" w:rsidTr="00132FA4">
        <w:trPr>
          <w:gridAfter w:val="3"/>
          <w:wAfter w:w="269" w:type="dxa"/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A65C1" w:rsidRPr="009B4BE5" w:rsidRDefault="009A65C1" w:rsidP="009A65C1">
            <w:pPr>
              <w:ind w:left="-240"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31.12.2018г</w:t>
            </w:r>
            <w:proofErr w:type="gramStart"/>
            <w:r w:rsidRPr="009B4BE5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340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15 323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8 843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24 619 </w:t>
            </w:r>
          </w:p>
        </w:tc>
      </w:tr>
      <w:tr w:rsidR="009A65C1" w:rsidRPr="009B4BE5" w:rsidTr="00132FA4">
        <w:trPr>
          <w:gridAfter w:val="3"/>
          <w:wAfter w:w="269" w:type="dxa"/>
          <w:trHeight w:val="72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  <w:r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A65C1" w:rsidRPr="009B4BE5" w:rsidRDefault="009A65C1" w:rsidP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31.12.201</w:t>
            </w:r>
            <w:r>
              <w:rPr>
                <w:sz w:val="18"/>
                <w:szCs w:val="18"/>
              </w:rPr>
              <w:t>8</w:t>
            </w:r>
            <w:r w:rsidRPr="009B4BE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340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15 323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8 843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24 619 </w:t>
            </w:r>
          </w:p>
        </w:tc>
      </w:tr>
      <w:tr w:rsidR="009A65C1" w:rsidRPr="009B4BE5" w:rsidTr="005B1229">
        <w:trPr>
          <w:gridAfter w:val="3"/>
          <w:wAfter w:w="269" w:type="dxa"/>
          <w:trHeight w:val="5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(66)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(66) -   </w:t>
            </w:r>
          </w:p>
        </w:tc>
      </w:tr>
      <w:tr w:rsidR="009A65C1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Скорректированный 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  <w:r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340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8777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24553   </w:t>
            </w:r>
          </w:p>
        </w:tc>
      </w:tr>
      <w:tr w:rsidR="009A65C1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A65C1" w:rsidRPr="009B4BE5" w:rsidRDefault="009A65C1" w:rsidP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31.12.201</w:t>
            </w:r>
            <w:r>
              <w:rPr>
                <w:sz w:val="18"/>
                <w:szCs w:val="18"/>
              </w:rPr>
              <w:t>8</w:t>
            </w:r>
            <w:r w:rsidRPr="009B4BE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</w:tr>
      <w:tr w:rsidR="009A65C1" w:rsidRPr="009B4BE5" w:rsidTr="005B1229">
        <w:trPr>
          <w:gridAfter w:val="3"/>
          <w:wAfter w:w="269" w:type="dxa"/>
          <w:trHeight w:val="282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5C1" w:rsidRPr="009A65C1" w:rsidRDefault="009A65C1">
            <w:pPr>
              <w:rPr>
                <w:sz w:val="16"/>
                <w:szCs w:val="16"/>
              </w:rPr>
            </w:pPr>
            <w:r w:rsidRPr="009A65C1">
              <w:rPr>
                <w:sz w:val="16"/>
                <w:szCs w:val="16"/>
              </w:rPr>
              <w:t>За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A65C1" w:rsidRPr="009A65C1" w:rsidRDefault="009A65C1" w:rsidP="009A65C1">
            <w:pPr>
              <w:rPr>
                <w:sz w:val="16"/>
                <w:szCs w:val="16"/>
              </w:rPr>
            </w:pPr>
            <w:r w:rsidRPr="009A65C1">
              <w:rPr>
                <w:sz w:val="16"/>
                <w:szCs w:val="16"/>
              </w:rPr>
              <w:t xml:space="preserve"> январь - декабрь 2019 года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9A65C1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 w:rsidP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1415   </w:t>
            </w:r>
          </w:p>
        </w:tc>
      </w:tr>
      <w:tr w:rsidR="009A65C1" w:rsidRPr="009B4BE5" w:rsidTr="00C450DF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 w:rsidP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A65C1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151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</w:tr>
      <w:tr w:rsidR="009A65C1" w:rsidRPr="009B4BE5" w:rsidTr="005B1229">
        <w:trPr>
          <w:gridAfter w:val="3"/>
          <w:wAfter w:w="269" w:type="dxa"/>
          <w:trHeight w:val="5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 w:rsidP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</w:t>
            </w:r>
          </w:p>
        </w:tc>
      </w:tr>
      <w:tr w:rsidR="009A65C1" w:rsidRPr="009B4BE5" w:rsidTr="005B1229">
        <w:trPr>
          <w:gridAfter w:val="3"/>
          <w:wAfter w:w="269" w:type="dxa"/>
          <w:trHeight w:val="7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5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lastRenderedPageBreak/>
              <w:t>Уменьшение собственного капитала – 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(525)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(525)   </w:t>
            </w:r>
          </w:p>
        </w:tc>
      </w:tr>
      <w:tr w:rsidR="009A65C1" w:rsidRPr="009B4BE5" w:rsidTr="00C450DF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убыток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161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5C1" w:rsidRPr="009B4BE5" w:rsidRDefault="009A65C1">
            <w:pPr>
              <w:rPr>
                <w:sz w:val="18"/>
                <w:szCs w:val="18"/>
              </w:rPr>
            </w:pPr>
          </w:p>
        </w:tc>
      </w:tr>
      <w:tr w:rsidR="009A65C1" w:rsidRPr="009B4BE5" w:rsidTr="005B1229">
        <w:trPr>
          <w:gridAfter w:val="3"/>
          <w:wAfter w:w="269" w:type="dxa"/>
          <w:trHeight w:val="5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5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73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(525)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(525)</w:t>
            </w:r>
          </w:p>
        </w:tc>
      </w:tr>
      <w:tr w:rsidR="009A65C1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убыток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9A65C1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5C1" w:rsidRPr="009B4BE5" w:rsidRDefault="009A65C1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Pr="009B4BE5" w:rsidRDefault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A65C1" w:rsidRDefault="009A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846F69" w:rsidRPr="00132FA4" w:rsidTr="005B1229">
        <w:trPr>
          <w:gridAfter w:val="3"/>
          <w:wAfter w:w="269" w:type="dxa"/>
          <w:trHeight w:val="138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132F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стро</w:t>
            </w:r>
            <w:r w:rsidR="00BD081B" w:rsidRPr="00132FA4">
              <w:rPr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32FA4">
              <w:rPr>
                <w:b/>
                <w:bCs/>
                <w:sz w:val="16"/>
                <w:szCs w:val="16"/>
              </w:rPr>
              <w:t>Устав-</w:t>
            </w:r>
            <w:proofErr w:type="spellStart"/>
            <w:r w:rsidRPr="00132FA4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132FA4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32FA4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132FA4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132FA4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846F69" w:rsidRPr="009B4BE5" w:rsidTr="005B1229">
        <w:trPr>
          <w:gridAfter w:val="3"/>
          <w:wAfter w:w="269" w:type="dxa"/>
          <w:trHeight w:val="2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 w:rsidP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(</w:t>
            </w:r>
            <w:r w:rsidR="009A65C1">
              <w:rPr>
                <w:sz w:val="18"/>
                <w:szCs w:val="18"/>
              </w:rPr>
              <w:t>9</w:t>
            </w:r>
            <w:r w:rsidRPr="009B4BE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9A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D081B"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D081B" w:rsidRPr="009A65C1" w:rsidRDefault="00BD081B" w:rsidP="009A65C1">
            <w:pPr>
              <w:rPr>
                <w:sz w:val="16"/>
                <w:szCs w:val="16"/>
              </w:rPr>
            </w:pPr>
            <w:r w:rsidRPr="009A65C1">
              <w:rPr>
                <w:sz w:val="16"/>
                <w:szCs w:val="16"/>
              </w:rPr>
              <w:t>31.12.201</w:t>
            </w:r>
            <w:r w:rsidR="009A65C1" w:rsidRPr="009A65C1">
              <w:rPr>
                <w:sz w:val="16"/>
                <w:szCs w:val="16"/>
              </w:rPr>
              <w:t>9</w:t>
            </w:r>
            <w:r w:rsidRPr="009A65C1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340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113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9A6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16 659</w:t>
            </w:r>
            <w:r w:rsidR="00BD081B"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81B" w:rsidRPr="009B4BE5" w:rsidRDefault="00BD081B" w:rsidP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8 </w:t>
            </w:r>
            <w:r w:rsidR="009A65C1">
              <w:rPr>
                <w:sz w:val="18"/>
                <w:szCs w:val="18"/>
              </w:rPr>
              <w:t>331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 w:rsidP="009A65C1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</w:t>
            </w:r>
            <w:r w:rsidR="009A65C1">
              <w:rPr>
                <w:sz w:val="18"/>
                <w:szCs w:val="18"/>
              </w:rPr>
              <w:t>5</w:t>
            </w:r>
            <w:r w:rsidRPr="009B4BE5">
              <w:rPr>
                <w:sz w:val="18"/>
                <w:szCs w:val="18"/>
              </w:rPr>
              <w:t xml:space="preserve"> </w:t>
            </w:r>
            <w:r w:rsidR="009A65C1">
              <w:rPr>
                <w:sz w:val="18"/>
                <w:szCs w:val="18"/>
              </w:rPr>
              <w:t>443</w:t>
            </w:r>
            <w:r w:rsidRPr="009B4BE5">
              <w:rPr>
                <w:sz w:val="18"/>
                <w:szCs w:val="18"/>
              </w:rPr>
              <w:t xml:space="preserve"> </w:t>
            </w:r>
          </w:p>
        </w:tc>
      </w:tr>
      <w:tr w:rsidR="00775496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66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B4BE5" w:rsidRDefault="009D0F06" w:rsidP="0087687E">
            <w:pPr>
              <w:jc w:val="center"/>
            </w:pPr>
            <w:r w:rsidRPr="009D0F06">
              <w:br w:type="page"/>
            </w:r>
            <w:bookmarkStart w:id="100" w:name="f4"/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775496" w:rsidRDefault="009B4BE5" w:rsidP="00876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775496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775496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55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Default="00775496" w:rsidP="00876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 движении денежных средств</w:t>
            </w:r>
          </w:p>
        </w:tc>
      </w:tr>
      <w:tr w:rsidR="00775496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80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Default="00775496" w:rsidP="00876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Default="00775496" w:rsidP="00876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E6783C" w:rsidRDefault="00775496" w:rsidP="0087687E">
            <w:pPr>
              <w:ind w:firstLineChars="300" w:firstLine="602"/>
              <w:rPr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5496" w:rsidRPr="00E6783C" w:rsidRDefault="00775496" w:rsidP="009A65C1">
            <w:pPr>
              <w:jc w:val="center"/>
              <w:rPr>
                <w:b/>
                <w:sz w:val="20"/>
                <w:szCs w:val="20"/>
              </w:rPr>
            </w:pPr>
            <w:r w:rsidRPr="00E6783C">
              <w:rPr>
                <w:b/>
                <w:sz w:val="20"/>
                <w:szCs w:val="20"/>
              </w:rPr>
              <w:t xml:space="preserve">за </w:t>
            </w:r>
            <w:r w:rsidR="00434BE2" w:rsidRPr="00434BE2">
              <w:rPr>
                <w:b/>
                <w:sz w:val="20"/>
                <w:szCs w:val="20"/>
              </w:rPr>
              <w:t xml:space="preserve">январь - </w:t>
            </w:r>
            <w:r w:rsidR="0029065F">
              <w:rPr>
                <w:b/>
                <w:sz w:val="20"/>
                <w:szCs w:val="20"/>
              </w:rPr>
              <w:t>декабрь</w:t>
            </w:r>
            <w:r w:rsidRPr="00434BE2">
              <w:rPr>
                <w:b/>
                <w:sz w:val="20"/>
                <w:szCs w:val="20"/>
              </w:rPr>
              <w:t xml:space="preserve"> </w:t>
            </w:r>
            <w:r w:rsidRPr="00E6783C">
              <w:rPr>
                <w:b/>
                <w:sz w:val="20"/>
                <w:szCs w:val="20"/>
              </w:rPr>
              <w:t>201</w:t>
            </w:r>
            <w:r w:rsidR="009A65C1">
              <w:rPr>
                <w:b/>
                <w:sz w:val="20"/>
                <w:szCs w:val="20"/>
              </w:rPr>
              <w:t>9</w:t>
            </w:r>
            <w:r w:rsidR="009F7605">
              <w:rPr>
                <w:b/>
                <w:sz w:val="20"/>
                <w:szCs w:val="20"/>
              </w:rPr>
              <w:t xml:space="preserve"> </w:t>
            </w:r>
            <w:r w:rsidRPr="00E6783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Default="00775496" w:rsidP="00876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5496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70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 xml:space="preserve">ОАО «Красный пищевик» 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700067279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Производство кондитерских изделий</w:t>
            </w:r>
            <w:r>
              <w:rPr>
                <w:sz w:val="20"/>
                <w:szCs w:val="20"/>
              </w:rPr>
              <w:t>, смешанное с/хозяйство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ОАО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Концерн «</w:t>
            </w:r>
            <w:proofErr w:type="spellStart"/>
            <w:r w:rsidRPr="00706BDA">
              <w:rPr>
                <w:sz w:val="20"/>
                <w:szCs w:val="20"/>
              </w:rPr>
              <w:t>Белгоспищепром</w:t>
            </w:r>
            <w:proofErr w:type="spellEnd"/>
            <w:r w:rsidRPr="00706BDA">
              <w:rPr>
                <w:sz w:val="20"/>
                <w:szCs w:val="20"/>
              </w:rPr>
              <w:t>»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 w:rsidRPr="00706BDA">
              <w:rPr>
                <w:sz w:val="20"/>
                <w:szCs w:val="20"/>
              </w:rPr>
              <w:t xml:space="preserve">Могилевская обл. </w:t>
            </w:r>
            <w:proofErr w:type="spellStart"/>
            <w:r w:rsidRPr="00706BDA">
              <w:rPr>
                <w:sz w:val="20"/>
                <w:szCs w:val="20"/>
              </w:rPr>
              <w:t>г.Бобруйск</w:t>
            </w:r>
            <w:proofErr w:type="spellEnd"/>
            <w:r w:rsidRPr="00706BDA">
              <w:rPr>
                <w:sz w:val="20"/>
                <w:szCs w:val="20"/>
              </w:rPr>
              <w:t xml:space="preserve"> </w:t>
            </w:r>
            <w:proofErr w:type="spellStart"/>
            <w:r w:rsidRPr="00706BDA">
              <w:rPr>
                <w:sz w:val="20"/>
                <w:szCs w:val="20"/>
              </w:rPr>
              <w:t>ул.Бахарова</w:t>
            </w:r>
            <w:proofErr w:type="spellEnd"/>
            <w:r w:rsidRPr="00706BDA">
              <w:rPr>
                <w:sz w:val="20"/>
                <w:szCs w:val="20"/>
              </w:rPr>
              <w:t>, 145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70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71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29065F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29065F" w:rsidRDefault="009D7B5B" w:rsidP="009A65C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9A65C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29065F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29065F" w:rsidRDefault="009D7B5B" w:rsidP="009A65C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9A65C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03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57AB2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10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50011D" w:rsidRDefault="009D7B5B" w:rsidP="0013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денежных средств по текущей деятельности  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876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87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01" w:name="f4r20"/>
            <w:bookmarkEnd w:id="101"/>
            <w:r>
              <w:rPr>
                <w:sz w:val="20"/>
                <w:szCs w:val="20"/>
              </w:rPr>
              <w:t>82 097,00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71 708,00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0DF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73"/>
        </w:trPr>
        <w:tc>
          <w:tcPr>
            <w:tcW w:w="45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02" w:name="f4r21"/>
            <w:bookmarkEnd w:id="102"/>
            <w:r>
              <w:rPr>
                <w:sz w:val="20"/>
                <w:szCs w:val="20"/>
              </w:rPr>
              <w:t>73 051,00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68 030,00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03" w:name="f4r22"/>
            <w:bookmarkEnd w:id="103"/>
            <w:r>
              <w:rPr>
                <w:sz w:val="20"/>
                <w:szCs w:val="20"/>
              </w:rPr>
              <w:t>323,00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04" w:name="f4r23"/>
            <w:bookmarkEnd w:id="104"/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05" w:name="f4r24"/>
            <w:bookmarkEnd w:id="105"/>
            <w:r>
              <w:rPr>
                <w:sz w:val="20"/>
                <w:szCs w:val="20"/>
              </w:rPr>
              <w:t>8 723,00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3 678,00</w:t>
            </w:r>
          </w:p>
        </w:tc>
      </w:tr>
      <w:tr w:rsidR="00C450DF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06" w:name="f4r30"/>
            <w:bookmarkEnd w:id="106"/>
            <w:r>
              <w:rPr>
                <w:sz w:val="20"/>
                <w:szCs w:val="20"/>
              </w:rPr>
              <w:t>89 706,00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70 680,00</w:t>
            </w:r>
          </w:p>
        </w:tc>
      </w:tr>
      <w:tr w:rsidR="00C450DF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450DF" w:rsidRDefault="00C450DF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07" w:name="f4r31"/>
            <w:bookmarkEnd w:id="107"/>
            <w:r>
              <w:rPr>
                <w:sz w:val="20"/>
                <w:szCs w:val="20"/>
              </w:rPr>
              <w:t>41 242,00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33 510,00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08" w:name="f4r32"/>
            <w:bookmarkEnd w:id="108"/>
            <w:r>
              <w:rPr>
                <w:sz w:val="20"/>
                <w:szCs w:val="20"/>
              </w:rPr>
              <w:t>14 359,00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11 229,00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09" w:name="f4r33"/>
            <w:bookmarkEnd w:id="109"/>
            <w:r>
              <w:rPr>
                <w:sz w:val="20"/>
                <w:szCs w:val="20"/>
              </w:rPr>
              <w:t>3 186,00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2 712,00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10" w:name="f4r34"/>
            <w:bookmarkEnd w:id="110"/>
            <w:r>
              <w:rPr>
                <w:sz w:val="20"/>
                <w:szCs w:val="20"/>
              </w:rPr>
              <w:t>30 919,00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23 229,00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75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13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движения денежных средств по текущей деятельности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11" w:name="f4r40"/>
            <w:bookmarkEnd w:id="111"/>
            <w:r>
              <w:rPr>
                <w:sz w:val="20"/>
                <w:szCs w:val="20"/>
              </w:rPr>
              <w:t>-7 609,00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1 028,00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10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660EBB" w:rsidRDefault="009D7B5B" w:rsidP="009D0F06">
            <w:pPr>
              <w:rPr>
                <w:sz w:val="20"/>
                <w:szCs w:val="20"/>
              </w:rPr>
            </w:pPr>
            <w:r w:rsidRPr="00660EBB"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12" w:name="f4r50"/>
            <w:bookmarkEnd w:id="112"/>
            <w:r>
              <w:rPr>
                <w:sz w:val="20"/>
                <w:szCs w:val="20"/>
              </w:rPr>
              <w:t>129,00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</w:tr>
      <w:tr w:rsidR="00C450DF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516"/>
        </w:trPr>
        <w:tc>
          <w:tcPr>
            <w:tcW w:w="45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Pr="009D7B5B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C450DF" w:rsidRDefault="00C450DF" w:rsidP="0077549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rPr>
                <w:sz w:val="20"/>
                <w:szCs w:val="20"/>
              </w:rPr>
            </w:pPr>
            <w:bookmarkStart w:id="113" w:name="f4r51"/>
            <w:bookmarkEnd w:id="113"/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 w:rsidP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C450DF" w:rsidTr="00C450DF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14" w:name="f4r52"/>
            <w:bookmarkEnd w:id="114"/>
            <w:r>
              <w:rPr>
                <w:sz w:val="20"/>
                <w:szCs w:val="20"/>
              </w:rPr>
              <w:t>123,00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63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77549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15" w:name="f4r53"/>
            <w:bookmarkEnd w:id="115"/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16" w:name="f4r54"/>
            <w:bookmarkEnd w:id="116"/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17" w:name="f4r55"/>
            <w:bookmarkEnd w:id="117"/>
            <w:r>
              <w:rPr>
                <w:sz w:val="20"/>
                <w:szCs w:val="20"/>
              </w:rPr>
              <w:t>6,00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C450DF" w:rsidTr="00C450DF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18" w:name="f4r60"/>
            <w:bookmarkEnd w:id="118"/>
            <w:r>
              <w:rPr>
                <w:sz w:val="20"/>
                <w:szCs w:val="20"/>
              </w:rPr>
              <w:t>3 216,00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3 812,00</w:t>
            </w:r>
          </w:p>
        </w:tc>
      </w:tr>
      <w:tr w:rsidR="00C450DF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765"/>
        </w:trPr>
        <w:tc>
          <w:tcPr>
            <w:tcW w:w="45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Pr="009D7B5B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C450DF" w:rsidRDefault="00C450DF" w:rsidP="0077549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 w:rsidP="00C450DF">
            <w:pPr>
              <w:jc w:val="center"/>
              <w:rPr>
                <w:sz w:val="20"/>
                <w:szCs w:val="20"/>
              </w:rPr>
            </w:pPr>
            <w:bookmarkStart w:id="119" w:name="f4r61"/>
            <w:bookmarkEnd w:id="119"/>
            <w:r>
              <w:rPr>
                <w:sz w:val="20"/>
                <w:szCs w:val="20"/>
              </w:rPr>
              <w:t>3 210,00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 w:rsidP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3 631,00</w:t>
            </w:r>
          </w:p>
        </w:tc>
      </w:tr>
      <w:tr w:rsidR="00C450DF" w:rsidTr="00C450DF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20" w:name="f4r62"/>
            <w:bookmarkEnd w:id="120"/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181,00</w:t>
            </w:r>
          </w:p>
        </w:tc>
      </w:tr>
      <w:tr w:rsidR="00C450DF" w:rsidTr="00C450DF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77549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21" w:name="f4r63"/>
            <w:bookmarkEnd w:id="121"/>
            <w:r>
              <w:rPr>
                <w:sz w:val="20"/>
                <w:szCs w:val="20"/>
              </w:rPr>
              <w:t>6,00 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22" w:name="f4r64"/>
            <w:bookmarkEnd w:id="122"/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0DF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59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B0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движения денежных средств по инвестиционной деятельности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23" w:name="f4r70"/>
            <w:bookmarkEnd w:id="123"/>
            <w:r>
              <w:rPr>
                <w:sz w:val="20"/>
                <w:szCs w:val="20"/>
              </w:rPr>
              <w:t> -3 087,00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-3 717,00 </w:t>
            </w:r>
          </w:p>
        </w:tc>
      </w:tr>
    </w:tbl>
    <w:p w:rsidR="009D0F06" w:rsidRDefault="009D0F06" w:rsidP="009D0F06">
      <w:r>
        <w:br w:type="page"/>
      </w:r>
    </w:p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776"/>
        <w:gridCol w:w="249"/>
        <w:gridCol w:w="782"/>
        <w:gridCol w:w="2207"/>
        <w:gridCol w:w="162"/>
        <w:gridCol w:w="2520"/>
      </w:tblGrid>
      <w:tr w:rsidR="0029065F" w:rsidTr="004C6591">
        <w:trPr>
          <w:trHeight w:val="472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65F" w:rsidRPr="00057AB2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lastRenderedPageBreak/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057AB2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C450D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C450D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C450D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C450D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0F06" w:rsidTr="004C6591">
        <w:trPr>
          <w:trHeight w:val="225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0F06" w:rsidRPr="00057AB2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57AB2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57AB2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57AB2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0F06" w:rsidTr="004C6591">
        <w:trPr>
          <w:trHeight w:val="300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24" w:name="f4r80"/>
            <w:bookmarkEnd w:id="124"/>
            <w:r>
              <w:rPr>
                <w:sz w:val="20"/>
                <w:szCs w:val="20"/>
              </w:rPr>
              <w:t>41 014,00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21 490,00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41 013,00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21 450,00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rPr>
                <w:sz w:val="20"/>
                <w:szCs w:val="20"/>
              </w:rPr>
            </w:pPr>
            <w:bookmarkStart w:id="125" w:name="f4r81"/>
            <w:bookmarkEnd w:id="12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rPr>
                <w:sz w:val="20"/>
                <w:szCs w:val="20"/>
              </w:rPr>
            </w:pP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26" w:name="f4r82"/>
            <w:bookmarkEnd w:id="126"/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0DF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27" w:name="f4r83"/>
            <w:bookmarkEnd w:id="127"/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28" w:name="f4r84"/>
            <w:bookmarkEnd w:id="128"/>
            <w:r>
              <w:rPr>
                <w:sz w:val="20"/>
                <w:szCs w:val="20"/>
              </w:rPr>
              <w:t>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29" w:name="f4r90"/>
            <w:bookmarkEnd w:id="129"/>
            <w:r>
              <w:rPr>
                <w:sz w:val="20"/>
                <w:szCs w:val="20"/>
              </w:rPr>
              <w:t>29 816,00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18 797,00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30" w:name="f4r91"/>
            <w:bookmarkEnd w:id="130"/>
            <w:r>
              <w:rPr>
                <w:sz w:val="20"/>
                <w:szCs w:val="20"/>
              </w:rPr>
              <w:t>27 889,00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17 119,00</w:t>
            </w:r>
          </w:p>
        </w:tc>
      </w:tr>
      <w:tr w:rsidR="00C450DF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31" w:name="f4r92"/>
            <w:bookmarkEnd w:id="131"/>
            <w:r>
              <w:rPr>
                <w:sz w:val="20"/>
                <w:szCs w:val="20"/>
              </w:rPr>
              <w:t>459,00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32" w:name="f4r93"/>
            <w:bookmarkEnd w:id="132"/>
            <w:r>
              <w:rPr>
                <w:sz w:val="20"/>
                <w:szCs w:val="20"/>
              </w:rPr>
              <w:t>578,00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478,00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33" w:name="f4r94"/>
            <w:bookmarkEnd w:id="133"/>
            <w:r>
              <w:rPr>
                <w:sz w:val="20"/>
                <w:szCs w:val="20"/>
              </w:rPr>
              <w:t>413,00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391,00</w:t>
            </w:r>
          </w:p>
        </w:tc>
      </w:tr>
      <w:tr w:rsidR="00C450DF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34" w:name="f4r95"/>
            <w:bookmarkEnd w:id="134"/>
            <w:r>
              <w:rPr>
                <w:sz w:val="20"/>
                <w:szCs w:val="20"/>
              </w:rPr>
              <w:t>477,00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</w:tr>
      <w:tr w:rsidR="00C450DF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13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35" w:name="f4r100"/>
            <w:bookmarkEnd w:id="135"/>
            <w:r>
              <w:rPr>
                <w:sz w:val="20"/>
                <w:szCs w:val="20"/>
              </w:rPr>
              <w:t>11 198,00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2 693,00</w:t>
            </w:r>
          </w:p>
        </w:tc>
      </w:tr>
      <w:tr w:rsidR="00C450DF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13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движения денежных средств за отчетный период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36" w:name="f4r110"/>
            <w:bookmarkEnd w:id="136"/>
            <w:r>
              <w:rPr>
                <w:sz w:val="20"/>
                <w:szCs w:val="20"/>
              </w:rPr>
              <w:t>502,00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C450DF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C45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 эквивалентов денежных средств на </w:t>
            </w:r>
            <w:r w:rsidRPr="00EA77D4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8</w:t>
            </w:r>
            <w:r w:rsidRPr="00EA77D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37" w:name="f4r120"/>
            <w:bookmarkEnd w:id="137"/>
            <w:r>
              <w:rPr>
                <w:sz w:val="20"/>
                <w:szCs w:val="20"/>
              </w:rPr>
              <w:t>334,00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</w:tr>
      <w:tr w:rsidR="00C450DF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C450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 эквивалентов денежных средств на </w:t>
            </w:r>
            <w:r w:rsidRPr="00EA77D4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9</w:t>
            </w:r>
            <w:r w:rsidRPr="00EA77D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 w:rsidP="00C450DF">
            <w:pPr>
              <w:jc w:val="center"/>
              <w:rPr>
                <w:sz w:val="20"/>
                <w:szCs w:val="20"/>
              </w:rPr>
            </w:pPr>
            <w:bookmarkStart w:id="138" w:name="f4r130"/>
            <w:bookmarkEnd w:id="138"/>
            <w:r>
              <w:rPr>
                <w:sz w:val="20"/>
                <w:szCs w:val="20"/>
              </w:rPr>
              <w:t>836,00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 w:rsidP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334,00</w:t>
            </w:r>
          </w:p>
        </w:tc>
      </w:tr>
      <w:tr w:rsidR="00C450DF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AA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0DF" w:rsidRDefault="00C450D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bookmarkStart w:id="139" w:name="f4r140"/>
            <w:bookmarkEnd w:id="13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0DF" w:rsidRDefault="00C45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9D0F06" w:rsidTr="004C6591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bookmarkEnd w:id="100"/>
      <w:tr w:rsidR="00C450DF" w:rsidRPr="00C450DF" w:rsidTr="00C450DF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ind w:left="679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 xml:space="preserve">Доля государства в уставном фонде эмитента (всего </w:t>
            </w:r>
            <w:proofErr w:type="gramStart"/>
            <w:r w:rsidRPr="00C450DF">
              <w:rPr>
                <w:sz w:val="20"/>
                <w:szCs w:val="20"/>
              </w:rPr>
              <w:t>в</w:t>
            </w:r>
            <w:proofErr w:type="gramEnd"/>
            <w:r w:rsidRPr="00C450DF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 xml:space="preserve">         62.99</w:t>
            </w:r>
          </w:p>
        </w:tc>
      </w:tr>
      <w:tr w:rsidR="00C450DF" w:rsidRPr="00C450DF" w:rsidTr="00C450DF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Количество акций, шт.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Доля в установленном фонде, %</w:t>
            </w:r>
          </w:p>
        </w:tc>
      </w:tr>
      <w:tr w:rsidR="00C450DF" w:rsidRPr="00C450DF" w:rsidTr="00C450DF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Республиканская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82270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36.35</w:t>
            </w:r>
          </w:p>
        </w:tc>
      </w:tr>
      <w:tr w:rsidR="00C450DF" w:rsidRPr="00C450DF" w:rsidTr="00C450DF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proofErr w:type="gramStart"/>
            <w:r w:rsidRPr="00C450DF">
              <w:rPr>
                <w:sz w:val="20"/>
                <w:szCs w:val="20"/>
              </w:rPr>
              <w:t>Коммунальная</w:t>
            </w:r>
            <w:proofErr w:type="gramEnd"/>
            <w:r w:rsidRPr="00C450DF">
              <w:rPr>
                <w:sz w:val="20"/>
                <w:szCs w:val="20"/>
              </w:rPr>
              <w:t>, всего: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60300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26.64</w:t>
            </w:r>
          </w:p>
        </w:tc>
      </w:tr>
      <w:tr w:rsidR="00C450DF" w:rsidRPr="00C450DF" w:rsidTr="00C450DF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В том числе: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</w:p>
        </w:tc>
      </w:tr>
      <w:tr w:rsidR="00C450DF" w:rsidRPr="00C450DF" w:rsidTr="00C450DF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Городская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60300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26.64</w:t>
            </w:r>
          </w:p>
        </w:tc>
      </w:tr>
    </w:tbl>
    <w:p w:rsidR="00C450DF" w:rsidRPr="00C450DF" w:rsidRDefault="00C450DF" w:rsidP="00C450DF">
      <w:pPr>
        <w:rPr>
          <w:sz w:val="20"/>
          <w:szCs w:val="20"/>
        </w:rPr>
      </w:pPr>
      <w:r w:rsidRPr="00C450DF">
        <w:rPr>
          <w:sz w:val="20"/>
          <w:szCs w:val="20"/>
        </w:rPr>
        <w:t xml:space="preserve"> Информация о дивидендах и акциях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1754"/>
        <w:gridCol w:w="1554"/>
        <w:gridCol w:w="2719"/>
      </w:tblGrid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Показатель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За аналогичный период прошлого года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Количество акционеров, 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E5401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  <w:lang w:val="en-US"/>
              </w:rPr>
              <w:t>61</w:t>
            </w:r>
            <w:r w:rsidR="00CE5401">
              <w:rPr>
                <w:sz w:val="20"/>
                <w:szCs w:val="20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612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В том числе: юридических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7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В том числе: физических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E5401">
            <w:pPr>
              <w:jc w:val="center"/>
              <w:rPr>
                <w:sz w:val="20"/>
                <w:szCs w:val="20"/>
                <w:lang w:val="en-US"/>
              </w:rPr>
            </w:pPr>
            <w:r w:rsidRPr="00C450DF">
              <w:rPr>
                <w:sz w:val="20"/>
                <w:szCs w:val="20"/>
                <w:lang w:val="en-US"/>
              </w:rPr>
              <w:t>60</w:t>
            </w:r>
            <w:r w:rsidR="00CE5401">
              <w:rPr>
                <w:sz w:val="20"/>
                <w:szCs w:val="20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605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Из них нерезидентов Республики Беларусь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4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Начислено на выплату дивидендов в данном отчетном периоде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тысяч</w:t>
            </w:r>
          </w:p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</w:p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524,91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</w:p>
          <w:p w:rsidR="00C450DF" w:rsidRPr="00C450DF" w:rsidRDefault="00C450DF" w:rsidP="00C450DF">
            <w:pPr>
              <w:jc w:val="center"/>
              <w:rPr>
                <w:sz w:val="20"/>
                <w:szCs w:val="20"/>
                <w:lang w:val="en-US"/>
              </w:rPr>
            </w:pPr>
            <w:r w:rsidRPr="00C450DF">
              <w:rPr>
                <w:sz w:val="20"/>
                <w:szCs w:val="20"/>
              </w:rPr>
              <w:t>815,23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Фактически выплаченные дивиденды в данном отчетном периоде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тысяч</w:t>
            </w:r>
          </w:p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F" w:rsidRPr="004A6ED7" w:rsidRDefault="00C450DF" w:rsidP="00C450DF">
            <w:pPr>
              <w:jc w:val="center"/>
              <w:rPr>
                <w:sz w:val="20"/>
                <w:szCs w:val="20"/>
              </w:rPr>
            </w:pPr>
          </w:p>
          <w:p w:rsidR="00C450DF" w:rsidRPr="004A6ED7" w:rsidRDefault="00C450DF" w:rsidP="00C450DF">
            <w:pPr>
              <w:jc w:val="center"/>
              <w:rPr>
                <w:sz w:val="20"/>
                <w:szCs w:val="20"/>
              </w:rPr>
            </w:pPr>
            <w:r w:rsidRPr="004A6ED7">
              <w:rPr>
                <w:sz w:val="20"/>
                <w:szCs w:val="20"/>
              </w:rPr>
              <w:t>511,85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F" w:rsidRPr="004A6ED7" w:rsidRDefault="00C450DF" w:rsidP="00C450DF">
            <w:pPr>
              <w:jc w:val="center"/>
              <w:rPr>
                <w:sz w:val="20"/>
                <w:szCs w:val="20"/>
              </w:rPr>
            </w:pPr>
          </w:p>
          <w:p w:rsidR="00C450DF" w:rsidRPr="004A6ED7" w:rsidRDefault="00C450DF" w:rsidP="00C450DF">
            <w:pPr>
              <w:jc w:val="center"/>
              <w:rPr>
                <w:sz w:val="20"/>
                <w:szCs w:val="20"/>
              </w:rPr>
            </w:pPr>
            <w:r w:rsidRPr="004A6ED7">
              <w:rPr>
                <w:sz w:val="20"/>
                <w:szCs w:val="20"/>
              </w:rPr>
              <w:t>803,84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Дивиденды, приходящиеся на одну акцию (включая налоги)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</w:p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</w:p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2,32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</w:p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3,60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Дивиденды, фактически выплаченные на одну простую акцию (включая налоги)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2,26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3,55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proofErr w:type="gramStart"/>
            <w:r w:rsidRPr="00C450DF">
              <w:rPr>
                <w:sz w:val="20"/>
                <w:szCs w:val="20"/>
              </w:rPr>
              <w:t>Период</w:t>
            </w:r>
            <w:proofErr w:type="gramEnd"/>
            <w:r w:rsidRPr="00C450DF">
              <w:rPr>
                <w:sz w:val="20"/>
                <w:szCs w:val="20"/>
              </w:rPr>
              <w:t xml:space="preserve"> за который выплачивались дивиденды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месяц, квартал,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2018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х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Дата принятия решений о выплате дивидендов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22.03.2019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х</w:t>
            </w:r>
          </w:p>
        </w:tc>
      </w:tr>
      <w:tr w:rsidR="00C450DF" w:rsidRPr="00C450DF" w:rsidTr="00C450DF">
        <w:trPr>
          <w:trHeight w:val="46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Срок (сроки) выплаты дивидендов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01.04.2019-31.07.2019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х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lastRenderedPageBreak/>
              <w:t>Обеспеченность акции имуществом общества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111,86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108,32</w:t>
            </w:r>
          </w:p>
        </w:tc>
      </w:tr>
      <w:tr w:rsidR="00C450DF" w:rsidRPr="00C450DF" w:rsidTr="00C450DF">
        <w:trPr>
          <w:trHeight w:val="45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Количество простых акций, находящихся на балансе общества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штук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0</w:t>
            </w:r>
          </w:p>
        </w:tc>
      </w:tr>
      <w:tr w:rsidR="00C450DF" w:rsidRPr="00C450DF" w:rsidTr="00C450DF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C450DF">
              <w:rPr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человек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4A6ED7">
            <w:pPr>
              <w:jc w:val="center"/>
              <w:rPr>
                <w:color w:val="FF0000"/>
                <w:sz w:val="20"/>
                <w:szCs w:val="20"/>
              </w:rPr>
            </w:pPr>
            <w:r w:rsidRPr="004A6ED7">
              <w:rPr>
                <w:sz w:val="20"/>
                <w:szCs w:val="20"/>
              </w:rPr>
              <w:t>1</w:t>
            </w:r>
            <w:r w:rsidR="004A6ED7" w:rsidRPr="004A6ED7">
              <w:rPr>
                <w:sz w:val="20"/>
                <w:szCs w:val="20"/>
              </w:rPr>
              <w:t>227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DF" w:rsidRPr="00C450DF" w:rsidRDefault="00C450DF" w:rsidP="00C450DF">
            <w:pPr>
              <w:jc w:val="center"/>
              <w:rPr>
                <w:sz w:val="20"/>
                <w:szCs w:val="20"/>
              </w:rPr>
            </w:pPr>
            <w:r w:rsidRPr="00C450DF">
              <w:rPr>
                <w:sz w:val="20"/>
                <w:szCs w:val="20"/>
              </w:rPr>
              <w:t>1185</w:t>
            </w:r>
          </w:p>
        </w:tc>
      </w:tr>
    </w:tbl>
    <w:p w:rsidR="00C450DF" w:rsidRPr="00C450DF" w:rsidRDefault="00C450DF" w:rsidP="00C450DF">
      <w:pPr>
        <w:jc w:val="both"/>
        <w:rPr>
          <w:b/>
          <w:sz w:val="20"/>
          <w:szCs w:val="20"/>
        </w:rPr>
      </w:pPr>
      <w:r w:rsidRPr="00C450DF">
        <w:rPr>
          <w:b/>
          <w:sz w:val="20"/>
          <w:szCs w:val="20"/>
        </w:rPr>
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</w:t>
      </w:r>
      <w:proofErr w:type="gramStart"/>
      <w:r w:rsidRPr="00C450DF">
        <w:rPr>
          <w:b/>
          <w:sz w:val="20"/>
          <w:szCs w:val="20"/>
        </w:rPr>
        <w:t xml:space="preserve"> :</w:t>
      </w:r>
      <w:proofErr w:type="gramEnd"/>
    </w:p>
    <w:p w:rsidR="00C450DF" w:rsidRPr="00C450DF" w:rsidRDefault="00C450DF" w:rsidP="00C450DF">
      <w:pPr>
        <w:jc w:val="both"/>
        <w:rPr>
          <w:sz w:val="20"/>
          <w:szCs w:val="20"/>
        </w:rPr>
      </w:pPr>
      <w:r w:rsidRPr="00C450DF">
        <w:rPr>
          <w:sz w:val="20"/>
          <w:szCs w:val="20"/>
        </w:rPr>
        <w:t>- производство кондитерских изделий (зефир-56,0%, мармелад-24,0%</w:t>
      </w:r>
      <w:proofErr w:type="gramStart"/>
      <w:r w:rsidRPr="00C450DF">
        <w:rPr>
          <w:sz w:val="20"/>
          <w:szCs w:val="20"/>
        </w:rPr>
        <w:t xml:space="preserve"> )</w:t>
      </w:r>
      <w:proofErr w:type="gramEnd"/>
      <w:r w:rsidRPr="00C450DF">
        <w:rPr>
          <w:sz w:val="20"/>
          <w:szCs w:val="20"/>
        </w:rPr>
        <w:t>.</w:t>
      </w:r>
    </w:p>
    <w:p w:rsidR="00C450DF" w:rsidRPr="00C450DF" w:rsidRDefault="00C450DF" w:rsidP="00C450DF">
      <w:pPr>
        <w:jc w:val="both"/>
        <w:rPr>
          <w:b/>
          <w:sz w:val="20"/>
          <w:szCs w:val="20"/>
        </w:rPr>
      </w:pPr>
      <w:r w:rsidRPr="00C450DF">
        <w:rPr>
          <w:b/>
          <w:sz w:val="20"/>
          <w:szCs w:val="20"/>
        </w:rPr>
        <w:t>Дата проведения годового общего собрания акционеров, на котором утверждался годовой бухгалтерский баланс за отчетный год:</w:t>
      </w:r>
    </w:p>
    <w:p w:rsidR="00C450DF" w:rsidRPr="00C450DF" w:rsidRDefault="00C450DF" w:rsidP="00C450DF">
      <w:pPr>
        <w:jc w:val="both"/>
        <w:rPr>
          <w:sz w:val="20"/>
          <w:szCs w:val="20"/>
        </w:rPr>
      </w:pPr>
      <w:r w:rsidRPr="00C450DF">
        <w:rPr>
          <w:sz w:val="20"/>
          <w:szCs w:val="20"/>
        </w:rPr>
        <w:t>- 27 марта 2020 года.</w:t>
      </w:r>
    </w:p>
    <w:p w:rsidR="00C450DF" w:rsidRPr="00C450DF" w:rsidRDefault="00C450DF" w:rsidP="00C450DF">
      <w:pPr>
        <w:jc w:val="both"/>
        <w:rPr>
          <w:b/>
          <w:sz w:val="20"/>
          <w:szCs w:val="20"/>
        </w:rPr>
      </w:pPr>
      <w:r w:rsidRPr="00C450DF">
        <w:rPr>
          <w:b/>
          <w:sz w:val="20"/>
          <w:szCs w:val="20"/>
        </w:rPr>
        <w:t>Дата подготовки аудиторского заключения по бухгалтерской (финансовой) отчетности:</w:t>
      </w:r>
    </w:p>
    <w:p w:rsidR="00C450DF" w:rsidRPr="00C450DF" w:rsidRDefault="00C450DF" w:rsidP="00C450DF">
      <w:pPr>
        <w:jc w:val="both"/>
        <w:rPr>
          <w:sz w:val="20"/>
          <w:szCs w:val="20"/>
        </w:rPr>
      </w:pPr>
      <w:r w:rsidRPr="00C450DF">
        <w:rPr>
          <w:sz w:val="20"/>
          <w:szCs w:val="20"/>
        </w:rPr>
        <w:t>- 22 февраля 2020 года.</w:t>
      </w:r>
    </w:p>
    <w:p w:rsidR="00C450DF" w:rsidRPr="00C450DF" w:rsidRDefault="00C450DF" w:rsidP="00C450DF">
      <w:pPr>
        <w:jc w:val="both"/>
        <w:rPr>
          <w:b/>
          <w:bCs/>
          <w:sz w:val="20"/>
          <w:szCs w:val="20"/>
        </w:rPr>
      </w:pPr>
      <w:r w:rsidRPr="00C450DF">
        <w:rPr>
          <w:b/>
          <w:bCs/>
          <w:sz w:val="20"/>
          <w:szCs w:val="20"/>
        </w:rPr>
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</w:p>
    <w:p w:rsidR="00C450DF" w:rsidRPr="00C450DF" w:rsidRDefault="00C450DF" w:rsidP="00C450DF">
      <w:pPr>
        <w:jc w:val="both"/>
        <w:rPr>
          <w:sz w:val="20"/>
          <w:szCs w:val="20"/>
        </w:rPr>
      </w:pPr>
      <w:r w:rsidRPr="00C450DF">
        <w:rPr>
          <w:sz w:val="20"/>
          <w:szCs w:val="20"/>
        </w:rPr>
        <w:t xml:space="preserve">- ООО "БДО", </w:t>
      </w:r>
      <w:proofErr w:type="spellStart"/>
      <w:r w:rsidRPr="00C450DF">
        <w:rPr>
          <w:sz w:val="20"/>
          <w:szCs w:val="20"/>
        </w:rPr>
        <w:t>г</w:t>
      </w:r>
      <w:proofErr w:type="gramStart"/>
      <w:r w:rsidRPr="00C450DF">
        <w:rPr>
          <w:sz w:val="20"/>
          <w:szCs w:val="20"/>
        </w:rPr>
        <w:t>.М</w:t>
      </w:r>
      <w:proofErr w:type="gramEnd"/>
      <w:r w:rsidRPr="00C450DF">
        <w:rPr>
          <w:sz w:val="20"/>
          <w:szCs w:val="20"/>
        </w:rPr>
        <w:t>инск</w:t>
      </w:r>
      <w:proofErr w:type="spellEnd"/>
      <w:r w:rsidRPr="00C450DF">
        <w:rPr>
          <w:sz w:val="20"/>
          <w:szCs w:val="20"/>
        </w:rPr>
        <w:t>, пр. Победителей, 103, 8 этаж, помещение 7, зарегистр.15.11.2013,регистрац номер в ЕГР 190241132.</w:t>
      </w:r>
    </w:p>
    <w:p w:rsidR="00C450DF" w:rsidRPr="00C450DF" w:rsidRDefault="00C450DF" w:rsidP="00C450DF">
      <w:pPr>
        <w:jc w:val="both"/>
        <w:rPr>
          <w:b/>
          <w:bCs/>
          <w:sz w:val="20"/>
          <w:szCs w:val="20"/>
        </w:rPr>
      </w:pPr>
      <w:r w:rsidRPr="00C450DF">
        <w:rPr>
          <w:b/>
          <w:bCs/>
          <w:sz w:val="20"/>
          <w:szCs w:val="20"/>
        </w:rPr>
        <w:t>Период, за который проводился аудит:</w:t>
      </w:r>
    </w:p>
    <w:p w:rsidR="00C450DF" w:rsidRPr="00C450DF" w:rsidRDefault="00C450DF" w:rsidP="00C450DF">
      <w:pPr>
        <w:jc w:val="both"/>
        <w:rPr>
          <w:bCs/>
          <w:sz w:val="20"/>
          <w:szCs w:val="20"/>
        </w:rPr>
      </w:pPr>
      <w:r w:rsidRPr="00C450DF">
        <w:rPr>
          <w:bCs/>
          <w:sz w:val="20"/>
          <w:szCs w:val="20"/>
        </w:rPr>
        <w:t>- за 2019 год</w:t>
      </w:r>
    </w:p>
    <w:p w:rsidR="00C450DF" w:rsidRPr="00C450DF" w:rsidRDefault="00C450DF" w:rsidP="00C450DF">
      <w:pPr>
        <w:jc w:val="both"/>
        <w:rPr>
          <w:b/>
          <w:bCs/>
          <w:sz w:val="20"/>
          <w:szCs w:val="20"/>
        </w:rPr>
      </w:pPr>
      <w:r w:rsidRPr="00C450DF">
        <w:rPr>
          <w:b/>
          <w:bCs/>
          <w:sz w:val="20"/>
          <w:szCs w:val="20"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</w:r>
    </w:p>
    <w:p w:rsidR="00C450DF" w:rsidRPr="00C450DF" w:rsidRDefault="00C450DF" w:rsidP="00C450DF">
      <w:pPr>
        <w:jc w:val="both"/>
        <w:rPr>
          <w:sz w:val="20"/>
          <w:szCs w:val="20"/>
        </w:rPr>
      </w:pPr>
      <w:r w:rsidRPr="00C450DF">
        <w:rPr>
          <w:sz w:val="20"/>
          <w:szCs w:val="20"/>
        </w:rPr>
        <w:t>- годовая бухгалтерская отчетность достоверно во всех существенных аспектах отражает финансовое положение ОАО "Красный пищевик" на 31 декабря 2019 года, финансовые результаты его деятельности и изменение  его финансового положения, в том числе движение денежных средств, за год, закончившийся на указанную дату, в соответствии с законодательством Республики Беларусь.</w:t>
      </w:r>
    </w:p>
    <w:p w:rsidR="00C450DF" w:rsidRPr="00C450DF" w:rsidRDefault="00C450DF" w:rsidP="00C450DF">
      <w:pPr>
        <w:jc w:val="both"/>
        <w:rPr>
          <w:b/>
          <w:bCs/>
          <w:sz w:val="20"/>
          <w:szCs w:val="20"/>
        </w:rPr>
      </w:pPr>
      <w:r w:rsidRPr="00C450DF">
        <w:rPr>
          <w:b/>
          <w:bCs/>
          <w:sz w:val="20"/>
          <w:szCs w:val="20"/>
        </w:rPr>
        <w:t>Дата и источник опубликования аудиторского заключения по бухгалтерской (финансовой) отчетности в полном объеме:</w:t>
      </w:r>
    </w:p>
    <w:p w:rsidR="00C450DF" w:rsidRPr="00C450DF" w:rsidRDefault="00C450DF" w:rsidP="00C450DF">
      <w:pPr>
        <w:jc w:val="both"/>
        <w:rPr>
          <w:sz w:val="20"/>
          <w:szCs w:val="20"/>
        </w:rPr>
      </w:pPr>
      <w:r w:rsidRPr="00C450DF">
        <w:rPr>
          <w:sz w:val="20"/>
          <w:szCs w:val="20"/>
        </w:rPr>
        <w:t>31.03.2020, ЕПФР, официальный сайт ОАО "Красный пищевик".</w:t>
      </w:r>
    </w:p>
    <w:p w:rsidR="00C450DF" w:rsidRPr="00C450DF" w:rsidRDefault="00C450DF" w:rsidP="00C450DF">
      <w:pPr>
        <w:jc w:val="both"/>
        <w:rPr>
          <w:sz w:val="20"/>
          <w:szCs w:val="20"/>
        </w:rPr>
      </w:pPr>
    </w:p>
    <w:p w:rsidR="00C450DF" w:rsidRPr="00C450DF" w:rsidRDefault="00C450DF" w:rsidP="00C450DF">
      <w:pPr>
        <w:jc w:val="both"/>
        <w:rPr>
          <w:b/>
          <w:sz w:val="20"/>
          <w:szCs w:val="20"/>
        </w:rPr>
      </w:pPr>
      <w:r w:rsidRPr="00C450DF">
        <w:rPr>
          <w:b/>
          <w:sz w:val="20"/>
          <w:szCs w:val="20"/>
        </w:rPr>
        <w:t xml:space="preserve">Сведения о применении эмитентом правил корпоративного поведения: </w:t>
      </w:r>
    </w:p>
    <w:p w:rsidR="00C450DF" w:rsidRPr="00C450DF" w:rsidRDefault="00C450DF" w:rsidP="00C450DF">
      <w:pPr>
        <w:jc w:val="both"/>
        <w:rPr>
          <w:sz w:val="20"/>
          <w:szCs w:val="20"/>
        </w:rPr>
      </w:pPr>
      <w:r w:rsidRPr="00C450DF">
        <w:rPr>
          <w:sz w:val="20"/>
          <w:szCs w:val="20"/>
        </w:rPr>
        <w:t>- не применяется.</w:t>
      </w:r>
    </w:p>
    <w:p w:rsidR="00C450DF" w:rsidRPr="00C450DF" w:rsidRDefault="00C450DF" w:rsidP="00C450DF">
      <w:pPr>
        <w:jc w:val="both"/>
        <w:rPr>
          <w:b/>
          <w:sz w:val="20"/>
          <w:szCs w:val="20"/>
        </w:rPr>
      </w:pPr>
      <w:r w:rsidRPr="00C450DF">
        <w:rPr>
          <w:b/>
          <w:sz w:val="20"/>
          <w:szCs w:val="20"/>
        </w:rPr>
        <w:t>Адрес официального сайта открытого акционерного общества «Красный пищевик»</w:t>
      </w:r>
    </w:p>
    <w:p w:rsidR="00C450DF" w:rsidRPr="00C450DF" w:rsidRDefault="00C450DF" w:rsidP="00C450DF">
      <w:pPr>
        <w:jc w:val="both"/>
        <w:rPr>
          <w:sz w:val="20"/>
          <w:szCs w:val="20"/>
        </w:rPr>
      </w:pPr>
      <w:r w:rsidRPr="00C450DF">
        <w:rPr>
          <w:sz w:val="20"/>
          <w:szCs w:val="20"/>
        </w:rPr>
        <w:t xml:space="preserve">- </w:t>
      </w:r>
      <w:hyperlink r:id="rId9" w:history="1">
        <w:r w:rsidRPr="00C450DF">
          <w:rPr>
            <w:rStyle w:val="aa"/>
            <w:sz w:val="20"/>
            <w:szCs w:val="20"/>
            <w:lang w:val="en-US"/>
          </w:rPr>
          <w:t>www</w:t>
        </w:r>
        <w:r w:rsidRPr="00C450DF">
          <w:rPr>
            <w:rStyle w:val="aa"/>
            <w:sz w:val="20"/>
            <w:szCs w:val="20"/>
          </w:rPr>
          <w:t>.</w:t>
        </w:r>
        <w:proofErr w:type="spellStart"/>
        <w:r w:rsidRPr="00C450DF">
          <w:rPr>
            <w:rStyle w:val="aa"/>
            <w:sz w:val="20"/>
            <w:szCs w:val="20"/>
            <w:lang w:val="en-US"/>
          </w:rPr>
          <w:t>zefir</w:t>
        </w:r>
        <w:proofErr w:type="spellEnd"/>
        <w:r w:rsidRPr="00C450DF">
          <w:rPr>
            <w:rStyle w:val="aa"/>
            <w:sz w:val="20"/>
            <w:szCs w:val="20"/>
          </w:rPr>
          <w:t>.</w:t>
        </w:r>
        <w:r w:rsidRPr="00C450DF">
          <w:rPr>
            <w:rStyle w:val="aa"/>
            <w:sz w:val="20"/>
            <w:szCs w:val="20"/>
            <w:lang w:val="en-US"/>
          </w:rPr>
          <w:t>by</w:t>
        </w:r>
      </w:hyperlink>
      <w:r w:rsidRPr="00C450DF">
        <w:rPr>
          <w:rStyle w:val="aa"/>
          <w:sz w:val="20"/>
          <w:szCs w:val="20"/>
        </w:rPr>
        <w:t>.</w:t>
      </w:r>
    </w:p>
    <w:p w:rsidR="00C450DF" w:rsidRPr="00C450DF" w:rsidRDefault="00C450DF" w:rsidP="00C450DF">
      <w:pPr>
        <w:rPr>
          <w:sz w:val="20"/>
          <w:szCs w:val="20"/>
        </w:rPr>
      </w:pPr>
    </w:p>
    <w:p w:rsidR="00C450DF" w:rsidRPr="00C450DF" w:rsidRDefault="00C450DF" w:rsidP="00C450DF">
      <w:pPr>
        <w:rPr>
          <w:sz w:val="20"/>
          <w:szCs w:val="20"/>
        </w:rPr>
      </w:pPr>
    </w:p>
    <w:p w:rsidR="00C450DF" w:rsidRPr="00C450DF" w:rsidRDefault="00C450DF" w:rsidP="00C450DF">
      <w:pPr>
        <w:rPr>
          <w:sz w:val="20"/>
          <w:szCs w:val="20"/>
        </w:rPr>
      </w:pPr>
    </w:p>
    <w:p w:rsidR="00C450DF" w:rsidRDefault="00C450DF" w:rsidP="00C450DF">
      <w:pPr>
        <w:rPr>
          <w:sz w:val="18"/>
          <w:szCs w:val="18"/>
        </w:rPr>
      </w:pPr>
      <w:r>
        <w:rPr>
          <w:sz w:val="18"/>
          <w:szCs w:val="18"/>
        </w:rPr>
        <w:t>Директор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Анюховский</w:t>
      </w:r>
      <w:proofErr w:type="spellEnd"/>
      <w:r>
        <w:rPr>
          <w:sz w:val="18"/>
          <w:szCs w:val="18"/>
        </w:rPr>
        <w:t xml:space="preserve"> С.А.</w:t>
      </w:r>
    </w:p>
    <w:p w:rsidR="00C450DF" w:rsidRDefault="00C450DF" w:rsidP="00C450DF">
      <w:pPr>
        <w:rPr>
          <w:sz w:val="18"/>
          <w:szCs w:val="18"/>
        </w:rPr>
      </w:pPr>
    </w:p>
    <w:p w:rsidR="00C450DF" w:rsidRDefault="00C450DF" w:rsidP="00C450DF">
      <w:pPr>
        <w:rPr>
          <w:b/>
          <w:sz w:val="20"/>
        </w:rPr>
      </w:pPr>
      <w:r>
        <w:rPr>
          <w:sz w:val="18"/>
          <w:szCs w:val="18"/>
        </w:rPr>
        <w:t xml:space="preserve">Главный бухгалтер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Студнева</w:t>
      </w:r>
      <w:proofErr w:type="spellEnd"/>
      <w:r>
        <w:rPr>
          <w:sz w:val="18"/>
          <w:szCs w:val="18"/>
        </w:rPr>
        <w:t xml:space="preserve"> Т.П.</w:t>
      </w:r>
    </w:p>
    <w:p w:rsidR="00C450DF" w:rsidRDefault="00C450DF" w:rsidP="00C450DF">
      <w:pPr>
        <w:pStyle w:val="a3"/>
        <w:widowControl w:val="0"/>
        <w:rPr>
          <w:rFonts w:ascii="Times New Roman" w:hAnsi="Times New Roman"/>
        </w:rPr>
      </w:pPr>
    </w:p>
    <w:p w:rsidR="00C450DF" w:rsidRPr="00640EB3" w:rsidRDefault="00C450DF" w:rsidP="00C450DF"/>
    <w:p w:rsidR="002A0701" w:rsidRPr="006D3694" w:rsidRDefault="002A0701" w:rsidP="002A0701">
      <w:pPr>
        <w:pStyle w:val="a3"/>
        <w:widowControl w:val="0"/>
        <w:rPr>
          <w:rFonts w:ascii="Times New Roman" w:hAnsi="Times New Roman"/>
        </w:rPr>
      </w:pPr>
    </w:p>
    <w:sectPr w:rsidR="002A0701" w:rsidRPr="006D3694" w:rsidSect="00846F69">
      <w:headerReference w:type="default" r:id="rId10"/>
      <w:pgSz w:w="11906" w:h="16838" w:code="9"/>
      <w:pgMar w:top="709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44" w:rsidRDefault="00083A44">
      <w:r>
        <w:separator/>
      </w:r>
    </w:p>
  </w:endnote>
  <w:endnote w:type="continuationSeparator" w:id="0">
    <w:p w:rsidR="00083A44" w:rsidRDefault="0008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44" w:rsidRDefault="00083A44">
      <w:r>
        <w:separator/>
      </w:r>
    </w:p>
  </w:footnote>
  <w:footnote w:type="continuationSeparator" w:id="0">
    <w:p w:rsidR="00083A44" w:rsidRDefault="0008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DF" w:rsidRPr="00E45001" w:rsidRDefault="00C450DF">
    <w:pPr>
      <w:pStyle w:val="a5"/>
      <w:rPr>
        <w:sz w:val="18"/>
        <w:szCs w:val="18"/>
        <w:lang w:val="en-US"/>
      </w:rPr>
    </w:pPr>
    <w:bookmarkStart w:id="140" w:name="title"/>
    <w:bookmarkEnd w:id="140"/>
    <w:r w:rsidRPr="00E45001">
      <w:rPr>
        <w:sz w:val="18"/>
        <w:szCs w:val="18"/>
        <w:lang w:val="en-US"/>
      </w:rPr>
      <w:t xml:space="preserve"> . </w:t>
    </w:r>
    <w:bookmarkStart w:id="141" w:name="year"/>
    <w:bookmarkEnd w:id="14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5906"/>
    <w:multiLevelType w:val="hybridMultilevel"/>
    <w:tmpl w:val="D7B61D20"/>
    <w:lvl w:ilvl="0" w:tplc="45764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3194D"/>
    <w:multiLevelType w:val="hybridMultilevel"/>
    <w:tmpl w:val="0600A29E"/>
    <w:lvl w:ilvl="0" w:tplc="32403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5B"/>
    <w:rsid w:val="00000B1D"/>
    <w:rsid w:val="0000102D"/>
    <w:rsid w:val="00003DBB"/>
    <w:rsid w:val="00004B1F"/>
    <w:rsid w:val="00014A49"/>
    <w:rsid w:val="00014B62"/>
    <w:rsid w:val="0001531F"/>
    <w:rsid w:val="00017C28"/>
    <w:rsid w:val="000230CF"/>
    <w:rsid w:val="000305DF"/>
    <w:rsid w:val="000337F8"/>
    <w:rsid w:val="00041437"/>
    <w:rsid w:val="000415CA"/>
    <w:rsid w:val="00042B0E"/>
    <w:rsid w:val="00042E29"/>
    <w:rsid w:val="0006199D"/>
    <w:rsid w:val="0007446C"/>
    <w:rsid w:val="000778FC"/>
    <w:rsid w:val="00083A44"/>
    <w:rsid w:val="000942F1"/>
    <w:rsid w:val="000A0B46"/>
    <w:rsid w:val="000B7F2E"/>
    <w:rsid w:val="000C7C57"/>
    <w:rsid w:val="000D213E"/>
    <w:rsid w:val="000E3576"/>
    <w:rsid w:val="00113E2C"/>
    <w:rsid w:val="00126E6B"/>
    <w:rsid w:val="00132FA4"/>
    <w:rsid w:val="001438E3"/>
    <w:rsid w:val="00143F56"/>
    <w:rsid w:val="001557C3"/>
    <w:rsid w:val="00157050"/>
    <w:rsid w:val="00162323"/>
    <w:rsid w:val="001639DE"/>
    <w:rsid w:val="00186530"/>
    <w:rsid w:val="00187B72"/>
    <w:rsid w:val="001935B2"/>
    <w:rsid w:val="001A40A9"/>
    <w:rsid w:val="001B221B"/>
    <w:rsid w:val="001C49E7"/>
    <w:rsid w:val="001C760F"/>
    <w:rsid w:val="001D3850"/>
    <w:rsid w:val="001D3EA5"/>
    <w:rsid w:val="001D5201"/>
    <w:rsid w:val="001E3218"/>
    <w:rsid w:val="001F0435"/>
    <w:rsid w:val="001F0C16"/>
    <w:rsid w:val="001F5D89"/>
    <w:rsid w:val="0020132D"/>
    <w:rsid w:val="0020381D"/>
    <w:rsid w:val="00212945"/>
    <w:rsid w:val="00217A3C"/>
    <w:rsid w:val="00220118"/>
    <w:rsid w:val="00222AE5"/>
    <w:rsid w:val="00241242"/>
    <w:rsid w:val="002450C3"/>
    <w:rsid w:val="00245BB0"/>
    <w:rsid w:val="0025225F"/>
    <w:rsid w:val="00264148"/>
    <w:rsid w:val="00264C2E"/>
    <w:rsid w:val="00265557"/>
    <w:rsid w:val="0027472E"/>
    <w:rsid w:val="00274D49"/>
    <w:rsid w:val="0028391F"/>
    <w:rsid w:val="0029065F"/>
    <w:rsid w:val="002A0701"/>
    <w:rsid w:val="002A3E8B"/>
    <w:rsid w:val="002A471E"/>
    <w:rsid w:val="002B31F6"/>
    <w:rsid w:val="002B4F18"/>
    <w:rsid w:val="002B5B1E"/>
    <w:rsid w:val="002D76D3"/>
    <w:rsid w:val="002E6CA3"/>
    <w:rsid w:val="003103C3"/>
    <w:rsid w:val="00312C35"/>
    <w:rsid w:val="00314811"/>
    <w:rsid w:val="00324126"/>
    <w:rsid w:val="003400D4"/>
    <w:rsid w:val="00341719"/>
    <w:rsid w:val="00342420"/>
    <w:rsid w:val="00364601"/>
    <w:rsid w:val="00380C8F"/>
    <w:rsid w:val="00387C76"/>
    <w:rsid w:val="00394D62"/>
    <w:rsid w:val="003A2702"/>
    <w:rsid w:val="003A348F"/>
    <w:rsid w:val="003A6867"/>
    <w:rsid w:val="003C2F71"/>
    <w:rsid w:val="003C404C"/>
    <w:rsid w:val="003D6E20"/>
    <w:rsid w:val="003D7207"/>
    <w:rsid w:val="003E0EAC"/>
    <w:rsid w:val="003E3479"/>
    <w:rsid w:val="003E4EE4"/>
    <w:rsid w:val="0041216C"/>
    <w:rsid w:val="004305A1"/>
    <w:rsid w:val="00434BE2"/>
    <w:rsid w:val="0044256D"/>
    <w:rsid w:val="00446915"/>
    <w:rsid w:val="00456151"/>
    <w:rsid w:val="00461A15"/>
    <w:rsid w:val="00474608"/>
    <w:rsid w:val="00476DCF"/>
    <w:rsid w:val="00480B16"/>
    <w:rsid w:val="004818FC"/>
    <w:rsid w:val="00487369"/>
    <w:rsid w:val="00495DE2"/>
    <w:rsid w:val="00496F2F"/>
    <w:rsid w:val="004A26DC"/>
    <w:rsid w:val="004A6ED7"/>
    <w:rsid w:val="004B4FEF"/>
    <w:rsid w:val="004C4529"/>
    <w:rsid w:val="004C6591"/>
    <w:rsid w:val="004D0612"/>
    <w:rsid w:val="004D619E"/>
    <w:rsid w:val="004F1025"/>
    <w:rsid w:val="004F2C7D"/>
    <w:rsid w:val="005033AE"/>
    <w:rsid w:val="005033D9"/>
    <w:rsid w:val="00505FEC"/>
    <w:rsid w:val="00516556"/>
    <w:rsid w:val="00522CF2"/>
    <w:rsid w:val="00523C4E"/>
    <w:rsid w:val="0054609A"/>
    <w:rsid w:val="0055171D"/>
    <w:rsid w:val="005626F3"/>
    <w:rsid w:val="005638A4"/>
    <w:rsid w:val="00571E9F"/>
    <w:rsid w:val="00572B59"/>
    <w:rsid w:val="00581ACF"/>
    <w:rsid w:val="005A034B"/>
    <w:rsid w:val="005A5925"/>
    <w:rsid w:val="005B0044"/>
    <w:rsid w:val="005B1229"/>
    <w:rsid w:val="005C068B"/>
    <w:rsid w:val="005C70A1"/>
    <w:rsid w:val="005D3BC1"/>
    <w:rsid w:val="005E0D65"/>
    <w:rsid w:val="005F4957"/>
    <w:rsid w:val="005F5471"/>
    <w:rsid w:val="00602599"/>
    <w:rsid w:val="006025A2"/>
    <w:rsid w:val="006025EA"/>
    <w:rsid w:val="006170E2"/>
    <w:rsid w:val="00623EDA"/>
    <w:rsid w:val="00630DE6"/>
    <w:rsid w:val="00631CB4"/>
    <w:rsid w:val="006375DE"/>
    <w:rsid w:val="006408D4"/>
    <w:rsid w:val="006439CF"/>
    <w:rsid w:val="0064615A"/>
    <w:rsid w:val="00656415"/>
    <w:rsid w:val="00660EBB"/>
    <w:rsid w:val="0067519C"/>
    <w:rsid w:val="00696F82"/>
    <w:rsid w:val="006A3CD0"/>
    <w:rsid w:val="006B0650"/>
    <w:rsid w:val="006B1B1E"/>
    <w:rsid w:val="006B3FE4"/>
    <w:rsid w:val="006C04BE"/>
    <w:rsid w:val="006C2014"/>
    <w:rsid w:val="006D3331"/>
    <w:rsid w:val="006E10F1"/>
    <w:rsid w:val="006E2F34"/>
    <w:rsid w:val="006F1B50"/>
    <w:rsid w:val="006F73E7"/>
    <w:rsid w:val="006F7DE1"/>
    <w:rsid w:val="0072389F"/>
    <w:rsid w:val="00724A04"/>
    <w:rsid w:val="00727CBB"/>
    <w:rsid w:val="00730DF5"/>
    <w:rsid w:val="0073195D"/>
    <w:rsid w:val="007413FE"/>
    <w:rsid w:val="00744D3C"/>
    <w:rsid w:val="00746B27"/>
    <w:rsid w:val="00750A8F"/>
    <w:rsid w:val="0075156A"/>
    <w:rsid w:val="007524EE"/>
    <w:rsid w:val="007533E0"/>
    <w:rsid w:val="007711A5"/>
    <w:rsid w:val="00775496"/>
    <w:rsid w:val="007766EC"/>
    <w:rsid w:val="00780EB9"/>
    <w:rsid w:val="007868DF"/>
    <w:rsid w:val="007A1698"/>
    <w:rsid w:val="007A3A15"/>
    <w:rsid w:val="007B0B97"/>
    <w:rsid w:val="007B3F8E"/>
    <w:rsid w:val="007B7E22"/>
    <w:rsid w:val="007C73C7"/>
    <w:rsid w:val="007E1892"/>
    <w:rsid w:val="007E5B5A"/>
    <w:rsid w:val="007F1E42"/>
    <w:rsid w:val="0080018A"/>
    <w:rsid w:val="0081123D"/>
    <w:rsid w:val="008226FE"/>
    <w:rsid w:val="00822C4D"/>
    <w:rsid w:val="00823211"/>
    <w:rsid w:val="00846F69"/>
    <w:rsid w:val="00853BD7"/>
    <w:rsid w:val="0085588F"/>
    <w:rsid w:val="00856A19"/>
    <w:rsid w:val="00862050"/>
    <w:rsid w:val="008643EE"/>
    <w:rsid w:val="00866986"/>
    <w:rsid w:val="0087687E"/>
    <w:rsid w:val="0088032D"/>
    <w:rsid w:val="008816F1"/>
    <w:rsid w:val="00884D01"/>
    <w:rsid w:val="0088697E"/>
    <w:rsid w:val="00896CA8"/>
    <w:rsid w:val="008974C2"/>
    <w:rsid w:val="008A0CDE"/>
    <w:rsid w:val="008A6E8E"/>
    <w:rsid w:val="008C4BD9"/>
    <w:rsid w:val="008C651F"/>
    <w:rsid w:val="008D3D59"/>
    <w:rsid w:val="008D3EAB"/>
    <w:rsid w:val="008E0B8E"/>
    <w:rsid w:val="008E333F"/>
    <w:rsid w:val="008E340E"/>
    <w:rsid w:val="008F27FC"/>
    <w:rsid w:val="008F501F"/>
    <w:rsid w:val="008F756F"/>
    <w:rsid w:val="0090057B"/>
    <w:rsid w:val="00902A3D"/>
    <w:rsid w:val="00903394"/>
    <w:rsid w:val="009124E1"/>
    <w:rsid w:val="009144E9"/>
    <w:rsid w:val="009162CE"/>
    <w:rsid w:val="009324C8"/>
    <w:rsid w:val="00943B0B"/>
    <w:rsid w:val="00944A22"/>
    <w:rsid w:val="00945E1A"/>
    <w:rsid w:val="00970DFA"/>
    <w:rsid w:val="00972755"/>
    <w:rsid w:val="00973506"/>
    <w:rsid w:val="0097677B"/>
    <w:rsid w:val="00985152"/>
    <w:rsid w:val="00990363"/>
    <w:rsid w:val="00995027"/>
    <w:rsid w:val="009A005C"/>
    <w:rsid w:val="009A0596"/>
    <w:rsid w:val="009A1529"/>
    <w:rsid w:val="009A2015"/>
    <w:rsid w:val="009A65C1"/>
    <w:rsid w:val="009A746A"/>
    <w:rsid w:val="009B48A9"/>
    <w:rsid w:val="009B4BE5"/>
    <w:rsid w:val="009C1F86"/>
    <w:rsid w:val="009D0F06"/>
    <w:rsid w:val="009D6B9E"/>
    <w:rsid w:val="009D7B5B"/>
    <w:rsid w:val="009E61B2"/>
    <w:rsid w:val="009F0A70"/>
    <w:rsid w:val="009F7605"/>
    <w:rsid w:val="00A017E4"/>
    <w:rsid w:val="00A0312B"/>
    <w:rsid w:val="00A03C1B"/>
    <w:rsid w:val="00A20EF1"/>
    <w:rsid w:val="00A21E35"/>
    <w:rsid w:val="00A24387"/>
    <w:rsid w:val="00A24CED"/>
    <w:rsid w:val="00A3148F"/>
    <w:rsid w:val="00A41E9A"/>
    <w:rsid w:val="00A47148"/>
    <w:rsid w:val="00A545C0"/>
    <w:rsid w:val="00A614A7"/>
    <w:rsid w:val="00A62643"/>
    <w:rsid w:val="00A627E7"/>
    <w:rsid w:val="00A64A9C"/>
    <w:rsid w:val="00A67A7D"/>
    <w:rsid w:val="00A94AB3"/>
    <w:rsid w:val="00AA1BC7"/>
    <w:rsid w:val="00AB12E2"/>
    <w:rsid w:val="00AB3210"/>
    <w:rsid w:val="00AC02B1"/>
    <w:rsid w:val="00AD246B"/>
    <w:rsid w:val="00AD2B22"/>
    <w:rsid w:val="00AD7953"/>
    <w:rsid w:val="00AE19CC"/>
    <w:rsid w:val="00AE2E3D"/>
    <w:rsid w:val="00AE32CA"/>
    <w:rsid w:val="00AE70D0"/>
    <w:rsid w:val="00B04624"/>
    <w:rsid w:val="00B07440"/>
    <w:rsid w:val="00B1330B"/>
    <w:rsid w:val="00B16C6C"/>
    <w:rsid w:val="00B17395"/>
    <w:rsid w:val="00B34D58"/>
    <w:rsid w:val="00B4238F"/>
    <w:rsid w:val="00B42F2A"/>
    <w:rsid w:val="00B43C85"/>
    <w:rsid w:val="00B52439"/>
    <w:rsid w:val="00B743DD"/>
    <w:rsid w:val="00B747BE"/>
    <w:rsid w:val="00B83E49"/>
    <w:rsid w:val="00B856B4"/>
    <w:rsid w:val="00B902DC"/>
    <w:rsid w:val="00B93140"/>
    <w:rsid w:val="00B976F4"/>
    <w:rsid w:val="00BA4ACD"/>
    <w:rsid w:val="00BA6CB7"/>
    <w:rsid w:val="00BC5299"/>
    <w:rsid w:val="00BC73B8"/>
    <w:rsid w:val="00BD081B"/>
    <w:rsid w:val="00BD0BE9"/>
    <w:rsid w:val="00BD2DB3"/>
    <w:rsid w:val="00BD5795"/>
    <w:rsid w:val="00BD70E0"/>
    <w:rsid w:val="00BE38B2"/>
    <w:rsid w:val="00BF7E7A"/>
    <w:rsid w:val="00C000FC"/>
    <w:rsid w:val="00C0543A"/>
    <w:rsid w:val="00C06F4B"/>
    <w:rsid w:val="00C1236F"/>
    <w:rsid w:val="00C13EB3"/>
    <w:rsid w:val="00C147FE"/>
    <w:rsid w:val="00C152EF"/>
    <w:rsid w:val="00C31B60"/>
    <w:rsid w:val="00C450DF"/>
    <w:rsid w:val="00C5219F"/>
    <w:rsid w:val="00C53444"/>
    <w:rsid w:val="00C62937"/>
    <w:rsid w:val="00C72717"/>
    <w:rsid w:val="00C759B6"/>
    <w:rsid w:val="00C84DF2"/>
    <w:rsid w:val="00CA0AC9"/>
    <w:rsid w:val="00CA1C81"/>
    <w:rsid w:val="00CA77F3"/>
    <w:rsid w:val="00CA79C2"/>
    <w:rsid w:val="00CC0309"/>
    <w:rsid w:val="00CD3565"/>
    <w:rsid w:val="00CD60D6"/>
    <w:rsid w:val="00CE3CEF"/>
    <w:rsid w:val="00CE45F3"/>
    <w:rsid w:val="00CE4BA2"/>
    <w:rsid w:val="00CE5401"/>
    <w:rsid w:val="00CE6896"/>
    <w:rsid w:val="00CF2B2A"/>
    <w:rsid w:val="00D056A5"/>
    <w:rsid w:val="00D258F0"/>
    <w:rsid w:val="00D34218"/>
    <w:rsid w:val="00D541BA"/>
    <w:rsid w:val="00D5500C"/>
    <w:rsid w:val="00D62C25"/>
    <w:rsid w:val="00D65FC1"/>
    <w:rsid w:val="00D66CB9"/>
    <w:rsid w:val="00D66E0B"/>
    <w:rsid w:val="00D72FD4"/>
    <w:rsid w:val="00D7585E"/>
    <w:rsid w:val="00DA4BAF"/>
    <w:rsid w:val="00DA64CF"/>
    <w:rsid w:val="00DA6D61"/>
    <w:rsid w:val="00DB3F98"/>
    <w:rsid w:val="00DB5F62"/>
    <w:rsid w:val="00DC64F1"/>
    <w:rsid w:val="00DF0CF6"/>
    <w:rsid w:val="00E01D46"/>
    <w:rsid w:val="00E06015"/>
    <w:rsid w:val="00E151F6"/>
    <w:rsid w:val="00E15DB9"/>
    <w:rsid w:val="00E31D5A"/>
    <w:rsid w:val="00E34197"/>
    <w:rsid w:val="00E44777"/>
    <w:rsid w:val="00E45001"/>
    <w:rsid w:val="00E54259"/>
    <w:rsid w:val="00E56356"/>
    <w:rsid w:val="00E56877"/>
    <w:rsid w:val="00E63B0A"/>
    <w:rsid w:val="00E7680E"/>
    <w:rsid w:val="00E9448D"/>
    <w:rsid w:val="00E97A62"/>
    <w:rsid w:val="00E97D2D"/>
    <w:rsid w:val="00EB4881"/>
    <w:rsid w:val="00EC4549"/>
    <w:rsid w:val="00EC4A5D"/>
    <w:rsid w:val="00EC5C53"/>
    <w:rsid w:val="00EC69FE"/>
    <w:rsid w:val="00ED52F3"/>
    <w:rsid w:val="00ED6B0E"/>
    <w:rsid w:val="00EE4EAF"/>
    <w:rsid w:val="00EE56FA"/>
    <w:rsid w:val="00EF2771"/>
    <w:rsid w:val="00EF54C2"/>
    <w:rsid w:val="00F04982"/>
    <w:rsid w:val="00F11559"/>
    <w:rsid w:val="00F23D88"/>
    <w:rsid w:val="00FA0F48"/>
    <w:rsid w:val="00FA37AD"/>
    <w:rsid w:val="00FA4DA3"/>
    <w:rsid w:val="00FA5B2F"/>
    <w:rsid w:val="00FB3511"/>
    <w:rsid w:val="00FC6105"/>
    <w:rsid w:val="00FC6548"/>
    <w:rsid w:val="00FD210D"/>
    <w:rsid w:val="00FD3BBE"/>
    <w:rsid w:val="00FE14D9"/>
    <w:rsid w:val="00FE448A"/>
    <w:rsid w:val="00FE54DC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F0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D0F06"/>
    <w:rPr>
      <w:rFonts w:ascii="Courier New" w:hAnsi="Courier New"/>
      <w:lang w:val="ru-RU" w:eastAsia="ru-RU" w:bidi="ar-SA"/>
    </w:rPr>
  </w:style>
  <w:style w:type="character" w:customStyle="1" w:styleId="2">
    <w:name w:val="Знак Знак2"/>
    <w:rsid w:val="009D0F06"/>
    <w:rPr>
      <w:rFonts w:ascii="Courier New" w:hAnsi="Courier New"/>
      <w:lang w:val="ru-RU" w:eastAsia="ru-RU" w:bidi="ar-SA"/>
    </w:rPr>
  </w:style>
  <w:style w:type="character" w:customStyle="1" w:styleId="3">
    <w:name w:val="Знак Знак3"/>
    <w:rsid w:val="009D0F06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4500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45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04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498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C73C7"/>
    <w:rPr>
      <w:sz w:val="24"/>
      <w:szCs w:val="24"/>
    </w:rPr>
  </w:style>
  <w:style w:type="character" w:styleId="aa">
    <w:name w:val="Hyperlink"/>
    <w:rsid w:val="007C73C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73E7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C450DF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F0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D0F06"/>
    <w:rPr>
      <w:rFonts w:ascii="Courier New" w:hAnsi="Courier New"/>
      <w:lang w:val="ru-RU" w:eastAsia="ru-RU" w:bidi="ar-SA"/>
    </w:rPr>
  </w:style>
  <w:style w:type="character" w:customStyle="1" w:styleId="2">
    <w:name w:val="Знак Знак2"/>
    <w:rsid w:val="009D0F06"/>
    <w:rPr>
      <w:rFonts w:ascii="Courier New" w:hAnsi="Courier New"/>
      <w:lang w:val="ru-RU" w:eastAsia="ru-RU" w:bidi="ar-SA"/>
    </w:rPr>
  </w:style>
  <w:style w:type="character" w:customStyle="1" w:styleId="3">
    <w:name w:val="Знак Знак3"/>
    <w:rsid w:val="009D0F06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4500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45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04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498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C73C7"/>
    <w:rPr>
      <w:sz w:val="24"/>
      <w:szCs w:val="24"/>
    </w:rPr>
  </w:style>
  <w:style w:type="character" w:styleId="aa">
    <w:name w:val="Hyperlink"/>
    <w:rsid w:val="007C73C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73E7"/>
    <w:pPr>
      <w:ind w:left="720"/>
      <w:contextualSpacing/>
    </w:pPr>
  </w:style>
  <w:style w:type="paragraph" w:customStyle="1" w:styleId="ac">
    <w:name w:val="Знак Знак Знак Знак Знак Знак Знак Знак Знак Знак"/>
    <w:basedOn w:val="a"/>
    <w:rsid w:val="00C450D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efir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hp\print\blank2016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FEBA-1185-4FAE-84D4-793B740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blank20160</Template>
  <TotalTime>0</TotalTime>
  <Pages>10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Lyudmila Sharabura</dc:creator>
  <cp:lastModifiedBy>Пользователь</cp:lastModifiedBy>
  <cp:revision>2</cp:revision>
  <cp:lastPrinted>2020-03-31T07:02:00Z</cp:lastPrinted>
  <dcterms:created xsi:type="dcterms:W3CDTF">2020-07-15T07:09:00Z</dcterms:created>
  <dcterms:modified xsi:type="dcterms:W3CDTF">2020-07-15T07:09:00Z</dcterms:modified>
</cp:coreProperties>
</file>